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F798" w14:textId="77777777" w:rsidR="00347511" w:rsidRDefault="00E66A77" w:rsidP="00347511">
      <w:pPr>
        <w:pStyle w:val="Umschlagabsenderadresse"/>
        <w:rPr>
          <w:sz w:val="18"/>
        </w:rPr>
      </w:pPr>
      <w:r>
        <w:rPr>
          <w:noProof/>
          <w:lang w:eastAsia="de-CH"/>
        </w:rPr>
        <w:drawing>
          <wp:inline distT="0" distB="0" distL="0" distR="0" wp14:anchorId="631B97CE" wp14:editId="349BA50F">
            <wp:extent cx="3295650" cy="666750"/>
            <wp:effectExtent l="0" t="0" r="0" b="0"/>
            <wp:docPr id="93" name="Bild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7FF4" w14:textId="77777777" w:rsidR="00347511" w:rsidRPr="00C327AD" w:rsidRDefault="00347511" w:rsidP="00347511">
      <w:pPr>
        <w:ind w:right="-1"/>
        <w:rPr>
          <w:rFonts w:ascii="Century Gothic" w:hAnsi="Century Gothic"/>
          <w:sz w:val="16"/>
          <w:szCs w:val="16"/>
        </w:rPr>
      </w:pPr>
      <w:r w:rsidRPr="00C327AD">
        <w:rPr>
          <w:rFonts w:ascii="Century Gothic" w:hAnsi="Century Gothic"/>
          <w:b/>
          <w:sz w:val="16"/>
          <w:szCs w:val="16"/>
        </w:rPr>
        <w:t>Schulleitung Gemeindeschulen</w:t>
      </w:r>
      <w:r w:rsidRPr="00C327AD">
        <w:rPr>
          <w:rFonts w:ascii="Century Gothic" w:hAnsi="Century Gothic"/>
          <w:sz w:val="16"/>
          <w:szCs w:val="16"/>
        </w:rPr>
        <w:t xml:space="preserve">  </w:t>
      </w:r>
      <w:r w:rsidRPr="00C327AD">
        <w:rPr>
          <w:rFonts w:ascii="Century Gothic" w:hAnsi="Century Gothic"/>
          <w:sz w:val="16"/>
          <w:szCs w:val="16"/>
        </w:rPr>
        <w:tab/>
        <w:t xml:space="preserve">Bergstrasse 8   </w:t>
      </w:r>
      <w:r w:rsidRPr="00C327AD">
        <w:rPr>
          <w:rFonts w:ascii="Century Gothic" w:hAnsi="Century Gothic"/>
          <w:sz w:val="16"/>
          <w:szCs w:val="16"/>
        </w:rPr>
        <w:tab/>
        <w:t>6206 Neuenkirch</w:t>
      </w:r>
      <w:r w:rsidRPr="00C327AD">
        <w:rPr>
          <w:rFonts w:ascii="Century Gothic" w:hAnsi="Century Gothic"/>
          <w:b/>
          <w:sz w:val="16"/>
          <w:szCs w:val="16"/>
        </w:rPr>
        <w:tab/>
      </w:r>
      <w:r w:rsidRPr="00C327AD">
        <w:rPr>
          <w:rFonts w:ascii="Century Gothic" w:hAnsi="Century Gothic"/>
          <w:sz w:val="16"/>
          <w:szCs w:val="16"/>
        </w:rPr>
        <w:t xml:space="preserve">      </w:t>
      </w:r>
      <w:r w:rsidR="007D329E" w:rsidRPr="00C327AD">
        <w:rPr>
          <w:rFonts w:ascii="Century Gothic" w:hAnsi="Century Gothic"/>
          <w:sz w:val="16"/>
          <w:szCs w:val="16"/>
        </w:rPr>
        <w:tab/>
      </w:r>
      <w:r w:rsidRPr="00C327AD">
        <w:rPr>
          <w:rFonts w:ascii="Century Gothic" w:hAnsi="Century Gothic"/>
          <w:sz w:val="16"/>
          <w:szCs w:val="16"/>
        </w:rPr>
        <w:t>Telefon</w:t>
      </w:r>
      <w:r w:rsidR="007D329E" w:rsidRPr="00C327AD">
        <w:rPr>
          <w:rFonts w:ascii="Century Gothic" w:hAnsi="Century Gothic"/>
          <w:sz w:val="16"/>
          <w:szCs w:val="16"/>
        </w:rPr>
        <w:t xml:space="preserve">  041 469 77 11          </w:t>
      </w:r>
      <w:r w:rsidRPr="00C327AD">
        <w:rPr>
          <w:rFonts w:ascii="Century Gothic" w:hAnsi="Century Gothic"/>
          <w:sz w:val="16"/>
          <w:szCs w:val="16"/>
        </w:rPr>
        <w:t xml:space="preserve"> Fax </w:t>
      </w:r>
      <w:r w:rsidR="007D329E" w:rsidRPr="00C327AD">
        <w:rPr>
          <w:rFonts w:ascii="Century Gothic" w:hAnsi="Century Gothic"/>
          <w:sz w:val="16"/>
          <w:szCs w:val="16"/>
        </w:rPr>
        <w:t xml:space="preserve"> </w:t>
      </w:r>
      <w:r w:rsidRPr="00C327AD">
        <w:rPr>
          <w:rFonts w:ascii="Century Gothic" w:hAnsi="Century Gothic"/>
          <w:sz w:val="16"/>
          <w:szCs w:val="16"/>
        </w:rPr>
        <w:t>041 469 77 12</w:t>
      </w:r>
    </w:p>
    <w:p w14:paraId="5D566AB6" w14:textId="77777777" w:rsidR="00C327AD" w:rsidRPr="00E06B94" w:rsidRDefault="00772636" w:rsidP="00772636">
      <w:pPr>
        <w:tabs>
          <w:tab w:val="left" w:pos="8548"/>
        </w:tabs>
        <w:ind w:right="-1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5748B55D" w14:textId="31047953" w:rsidR="00B257D6" w:rsidRPr="002918E2" w:rsidRDefault="00B257D6" w:rsidP="00772636">
      <w:pPr>
        <w:tabs>
          <w:tab w:val="left" w:pos="1276"/>
        </w:tabs>
        <w:ind w:right="-1"/>
        <w:rPr>
          <w:rFonts w:ascii="Century Gothic" w:hAnsi="Century Gothic"/>
          <w:sz w:val="28"/>
          <w:szCs w:val="28"/>
        </w:rPr>
      </w:pPr>
      <w:r w:rsidRPr="00772636">
        <w:rPr>
          <w:rFonts w:ascii="Century Gothic" w:hAnsi="Century Gothic"/>
          <w:b/>
          <w:color w:val="FF0000"/>
          <w:sz w:val="28"/>
          <w:szCs w:val="28"/>
        </w:rPr>
        <w:t>Hausaufgabenbetreuung</w:t>
      </w:r>
      <w:r w:rsidRPr="00772636">
        <w:rPr>
          <w:rFonts w:ascii="Century Gothic" w:hAnsi="Century Gothic"/>
          <w:sz w:val="28"/>
          <w:szCs w:val="28"/>
        </w:rPr>
        <w:tab/>
      </w:r>
      <w:r w:rsidRPr="00772636">
        <w:rPr>
          <w:rFonts w:ascii="Century Gothic" w:hAnsi="Century Gothic"/>
          <w:sz w:val="28"/>
          <w:szCs w:val="28"/>
        </w:rPr>
        <w:tab/>
      </w:r>
      <w:r w:rsidRPr="00772636">
        <w:rPr>
          <w:rFonts w:ascii="Century Gothic" w:hAnsi="Century Gothic"/>
          <w:b/>
          <w:sz w:val="28"/>
          <w:szCs w:val="28"/>
        </w:rPr>
        <w:t>ANMELDUNG</w:t>
      </w:r>
      <w:r w:rsidRPr="00772636">
        <w:rPr>
          <w:rFonts w:ascii="Century Gothic" w:hAnsi="Century Gothic"/>
          <w:sz w:val="28"/>
          <w:szCs w:val="28"/>
        </w:rPr>
        <w:tab/>
      </w:r>
      <w:r w:rsidRPr="00772636">
        <w:rPr>
          <w:rFonts w:ascii="Century Gothic" w:hAnsi="Century Gothic"/>
          <w:sz w:val="28"/>
          <w:szCs w:val="28"/>
        </w:rPr>
        <w:tab/>
        <w:t>Schuljahr</w:t>
      </w:r>
      <w:r w:rsidR="00730AA3" w:rsidRPr="00772636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r w:rsidR="00772636" w:rsidRPr="00772636">
        <w:rPr>
          <w:rFonts w:ascii="Century Gothic" w:hAnsi="Century Gothic"/>
          <w:sz w:val="16"/>
          <w:szCs w:val="16"/>
        </w:rPr>
        <w:object w:dxaOrig="225" w:dyaOrig="225" w14:anchorId="52180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74.25pt;height:21pt" o:ole="">
            <v:imagedata r:id="rId9" o:title=""/>
          </v:shape>
          <w:control r:id="rId10" w:name="TextBox12" w:shapeid="_x0000_i1217"/>
        </w:object>
      </w:r>
      <w:bookmarkEnd w:id="0"/>
      <w:r w:rsidR="00FE50E6">
        <w:rPr>
          <w:rFonts w:ascii="Century Gothic" w:hAnsi="Century Gothic"/>
          <w:sz w:val="28"/>
          <w:szCs w:val="28"/>
        </w:rPr>
        <w:t xml:space="preserve">  </w:t>
      </w:r>
    </w:p>
    <w:p w14:paraId="1B62842F" w14:textId="77777777" w:rsidR="00C327AD" w:rsidRDefault="00C327AD" w:rsidP="00F83E1B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</w:p>
    <w:p w14:paraId="2D75B8EC" w14:textId="5135225C" w:rsidR="0042017A" w:rsidRPr="00146FC5" w:rsidRDefault="00146FC5" w:rsidP="00146FC5">
      <w:pPr>
        <w:tabs>
          <w:tab w:val="left" w:pos="1276"/>
          <w:tab w:val="left" w:pos="3686"/>
          <w:tab w:val="left" w:pos="5670"/>
          <w:tab w:val="left" w:leader="dot" w:pos="9072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object w:dxaOrig="225" w:dyaOrig="225" w14:anchorId="7EE52F56">
          <v:shape id="_x0000_i1123" type="#_x0000_t75" style="width:63.75pt;height:19.5pt" o:ole="">
            <v:imagedata r:id="rId11" o:title=""/>
          </v:shape>
          <w:control r:id="rId12" w:name="CheckBox2" w:shapeid="_x0000_i1123"/>
        </w:object>
      </w:r>
      <w:r w:rsidR="009018F3">
        <w:rPr>
          <w:rFonts w:ascii="Century Gothic" w:hAnsi="Century Gothic"/>
          <w:sz w:val="16"/>
          <w:szCs w:val="16"/>
        </w:rPr>
        <w:t xml:space="preserve">         </w:t>
      </w:r>
      <w:r>
        <w:rPr>
          <w:rFonts w:ascii="Century Gothic" w:hAnsi="Century Gothic"/>
          <w:sz w:val="16"/>
          <w:szCs w:val="16"/>
        </w:rPr>
        <w:object w:dxaOrig="225" w:dyaOrig="225" w14:anchorId="3955F506">
          <v:shape id="_x0000_i1125" type="#_x0000_t75" style="width:92.25pt;height:19.5pt" o:ole="">
            <v:imagedata r:id="rId13" o:title=""/>
          </v:shape>
          <w:control r:id="rId14" w:name="CheckBox3" w:shapeid="_x0000_i1125"/>
        </w:object>
      </w:r>
      <w:r w:rsidR="00B257D6">
        <w:rPr>
          <w:rFonts w:ascii="Century Gothic" w:hAnsi="Century Gothic"/>
          <w:sz w:val="16"/>
          <w:szCs w:val="16"/>
        </w:rPr>
        <w:tab/>
      </w:r>
      <w:r w:rsidR="00B257D6">
        <w:rPr>
          <w:rFonts w:ascii="Century Gothic" w:hAnsi="Century Gothic"/>
          <w:sz w:val="16"/>
          <w:szCs w:val="16"/>
        </w:rPr>
        <w:object w:dxaOrig="225" w:dyaOrig="225" w14:anchorId="31A5A78B">
          <v:shape id="_x0000_i1127" type="#_x0000_t75" style="width:57pt;height:19.5pt" o:ole="">
            <v:imagedata r:id="rId15" o:title=""/>
          </v:shape>
          <w:control r:id="rId16" w:name="CheckBox9" w:shapeid="_x0000_i1127"/>
        </w:object>
      </w:r>
      <w:r w:rsidR="00B257D6">
        <w:rPr>
          <w:rFonts w:ascii="Century Gothic" w:hAnsi="Century Gothic"/>
          <w:sz w:val="16"/>
          <w:szCs w:val="16"/>
        </w:rPr>
        <w:tab/>
        <w:t xml:space="preserve">                                    </w:t>
      </w:r>
      <w:r w:rsidR="00743023">
        <w:rPr>
          <w:rFonts w:ascii="Century Gothic" w:hAnsi="Century Gothic"/>
          <w:sz w:val="16"/>
          <w:szCs w:val="16"/>
        </w:rPr>
        <w:t xml:space="preserve">Eintrittsdatum: </w:t>
      </w:r>
      <w:r w:rsidR="0058722F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object w:dxaOrig="225" w:dyaOrig="225" w14:anchorId="3B195A76">
          <v:shape id="_x0000_i1129" type="#_x0000_t75" style="width:1in;height:19.5pt" o:ole="">
            <v:imagedata r:id="rId17" o:title=""/>
          </v:shape>
          <w:control r:id="rId18" w:name="TextBox1" w:shapeid="_x0000_i1129"/>
        </w:object>
      </w:r>
    </w:p>
    <w:p w14:paraId="1843F1E8" w14:textId="77777777" w:rsidR="00C327AD" w:rsidRPr="00583472" w:rsidRDefault="00FA646C" w:rsidP="00FA646C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20"/>
        </w:rPr>
      </w:pPr>
      <w:r w:rsidRPr="00583472">
        <w:rPr>
          <w:rFonts w:ascii="Century Gothic" w:hAnsi="Century Gothic"/>
          <w:b/>
          <w:sz w:val="20"/>
        </w:rPr>
        <w:t>Kind</w:t>
      </w:r>
    </w:p>
    <w:p w14:paraId="01A3FF4B" w14:textId="77777777" w:rsidR="008F21CC" w:rsidRPr="0042017A" w:rsidRDefault="008F21CC" w:rsidP="00F83E1B">
      <w:pPr>
        <w:tabs>
          <w:tab w:val="left" w:pos="1276"/>
        </w:tabs>
        <w:ind w:right="-1"/>
        <w:rPr>
          <w:rFonts w:ascii="Century Gothic" w:hAnsi="Century Gothic"/>
          <w:sz w:val="8"/>
          <w:szCs w:val="8"/>
        </w:rPr>
      </w:pP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490"/>
        <w:gridCol w:w="4931"/>
        <w:gridCol w:w="2500"/>
      </w:tblGrid>
      <w:tr w:rsidR="00AD459D" w:rsidRPr="00DF10D5" w14:paraId="3C42114B" w14:textId="77777777" w:rsidTr="00DE2924">
        <w:tc>
          <w:tcPr>
            <w:tcW w:w="2518" w:type="dxa"/>
            <w:shd w:val="clear" w:color="auto" w:fill="auto"/>
          </w:tcPr>
          <w:p w14:paraId="0B858198" w14:textId="77777777" w:rsidR="00AD459D" w:rsidRPr="00583472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Name, Vorname:</w:t>
            </w:r>
          </w:p>
        </w:tc>
        <w:tc>
          <w:tcPr>
            <w:tcW w:w="4961" w:type="dxa"/>
            <w:shd w:val="clear" w:color="auto" w:fill="auto"/>
          </w:tcPr>
          <w:p w14:paraId="1BC9512E" w14:textId="13441C0A" w:rsidR="00AD459D" w:rsidRPr="00960509" w:rsidRDefault="00DC0BFF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56B027F9">
                <v:shape id="_x0000_i1131" type="#_x0000_t75" style="width:194.25pt;height:14.25pt" o:ole="">
                  <v:imagedata r:id="rId19" o:title=""/>
                </v:shape>
                <w:control r:id="rId20" w:name="TextBox211" w:shapeid="_x0000_i1131"/>
              </w:object>
            </w:r>
          </w:p>
        </w:tc>
        <w:tc>
          <w:tcPr>
            <w:tcW w:w="2582" w:type="dxa"/>
            <w:tcBorders>
              <w:left w:val="nil"/>
            </w:tcBorders>
            <w:shd w:val="clear" w:color="auto" w:fill="auto"/>
          </w:tcPr>
          <w:p w14:paraId="153C1017" w14:textId="77777777" w:rsidR="00AD459D" w:rsidRPr="00960509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</w:p>
        </w:tc>
      </w:tr>
      <w:tr w:rsidR="00AD459D" w:rsidRPr="00DF10D5" w14:paraId="2D9E3E47" w14:textId="77777777" w:rsidTr="00DE2924">
        <w:tc>
          <w:tcPr>
            <w:tcW w:w="2518" w:type="dxa"/>
            <w:shd w:val="clear" w:color="auto" w:fill="auto"/>
          </w:tcPr>
          <w:p w14:paraId="4D9E3EA7" w14:textId="77777777" w:rsidR="00AD459D" w:rsidRPr="00583472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Geburtsdatum:</w:t>
            </w:r>
          </w:p>
        </w:tc>
        <w:tc>
          <w:tcPr>
            <w:tcW w:w="4961" w:type="dxa"/>
            <w:shd w:val="clear" w:color="auto" w:fill="auto"/>
          </w:tcPr>
          <w:p w14:paraId="4AD66B14" w14:textId="4659394C" w:rsidR="00AD459D" w:rsidRPr="00960509" w:rsidRDefault="002D2E5B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3EFA63C2">
                <v:shape id="_x0000_i1133" type="#_x0000_t75" style="width:194.25pt;height:14.25pt" o:ole="">
                  <v:imagedata r:id="rId19" o:title=""/>
                </v:shape>
                <w:control r:id="rId21" w:name="TextBox21" w:shapeid="_x0000_i1133"/>
              </w:object>
            </w:r>
          </w:p>
        </w:tc>
        <w:tc>
          <w:tcPr>
            <w:tcW w:w="2582" w:type="dxa"/>
            <w:shd w:val="clear" w:color="auto" w:fill="auto"/>
          </w:tcPr>
          <w:p w14:paraId="1ED6B303" w14:textId="77777777" w:rsidR="00AD459D" w:rsidRPr="00960509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</w:p>
        </w:tc>
      </w:tr>
      <w:tr w:rsidR="00AD459D" w:rsidRPr="00DF10D5" w14:paraId="5B88745D" w14:textId="77777777" w:rsidTr="00DE2924">
        <w:tc>
          <w:tcPr>
            <w:tcW w:w="2518" w:type="dxa"/>
            <w:shd w:val="clear" w:color="auto" w:fill="auto"/>
          </w:tcPr>
          <w:p w14:paraId="2AC7E882" w14:textId="77777777" w:rsidR="00AD459D" w:rsidRPr="00583472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Adresse:</w:t>
            </w:r>
          </w:p>
        </w:tc>
        <w:tc>
          <w:tcPr>
            <w:tcW w:w="4961" w:type="dxa"/>
            <w:shd w:val="clear" w:color="auto" w:fill="auto"/>
          </w:tcPr>
          <w:p w14:paraId="522F9E57" w14:textId="3C635B33" w:rsidR="00AD459D" w:rsidRPr="00960509" w:rsidRDefault="002D2E5B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26D1DD53">
                <v:shape id="_x0000_i1135" type="#_x0000_t75" style="width:194.25pt;height:14.25pt" o:ole="">
                  <v:imagedata r:id="rId19" o:title=""/>
                </v:shape>
                <w:control r:id="rId22" w:name="TextBox22" w:shapeid="_x0000_i1135"/>
              </w:object>
            </w:r>
          </w:p>
        </w:tc>
        <w:tc>
          <w:tcPr>
            <w:tcW w:w="2582" w:type="dxa"/>
            <w:shd w:val="clear" w:color="auto" w:fill="auto"/>
          </w:tcPr>
          <w:p w14:paraId="07DA44A7" w14:textId="77777777" w:rsidR="00AD459D" w:rsidRPr="00960509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</w:p>
        </w:tc>
      </w:tr>
      <w:tr w:rsidR="00AD459D" w:rsidRPr="00DF10D5" w14:paraId="344CF188" w14:textId="77777777" w:rsidTr="00DE2924">
        <w:tc>
          <w:tcPr>
            <w:tcW w:w="2518" w:type="dxa"/>
            <w:shd w:val="clear" w:color="auto" w:fill="auto"/>
          </w:tcPr>
          <w:p w14:paraId="1CE4E862" w14:textId="77777777" w:rsidR="00AD459D" w:rsidRPr="00583472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PLZ, Ort:</w:t>
            </w:r>
          </w:p>
        </w:tc>
        <w:tc>
          <w:tcPr>
            <w:tcW w:w="4961" w:type="dxa"/>
            <w:shd w:val="clear" w:color="auto" w:fill="auto"/>
          </w:tcPr>
          <w:p w14:paraId="14B3ADDA" w14:textId="7D481D40" w:rsidR="00AD459D" w:rsidRPr="00960509" w:rsidRDefault="002D2E5B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5C247671">
                <v:shape id="_x0000_i1137" type="#_x0000_t75" style="width:194.25pt;height:14.25pt" o:ole="">
                  <v:imagedata r:id="rId19" o:title=""/>
                </v:shape>
                <w:control r:id="rId23" w:name="TextBox23" w:shapeid="_x0000_i1137"/>
              </w:object>
            </w:r>
          </w:p>
        </w:tc>
        <w:tc>
          <w:tcPr>
            <w:tcW w:w="2582" w:type="dxa"/>
            <w:shd w:val="clear" w:color="auto" w:fill="auto"/>
          </w:tcPr>
          <w:p w14:paraId="4C214B27" w14:textId="77777777" w:rsidR="00AD459D" w:rsidRPr="00960509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</w:p>
        </w:tc>
      </w:tr>
      <w:tr w:rsidR="00AD459D" w:rsidRPr="00DF10D5" w14:paraId="47C2C2EA" w14:textId="77777777" w:rsidTr="00DE2924">
        <w:tc>
          <w:tcPr>
            <w:tcW w:w="2518" w:type="dxa"/>
            <w:shd w:val="clear" w:color="auto" w:fill="auto"/>
          </w:tcPr>
          <w:p w14:paraId="06DACA7F" w14:textId="77777777" w:rsidR="00AD459D" w:rsidRPr="00583472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Klasse:</w:t>
            </w:r>
          </w:p>
        </w:tc>
        <w:tc>
          <w:tcPr>
            <w:tcW w:w="4961" w:type="dxa"/>
            <w:shd w:val="clear" w:color="auto" w:fill="auto"/>
          </w:tcPr>
          <w:p w14:paraId="129726AF" w14:textId="3D084FF5" w:rsidR="00AD459D" w:rsidRPr="00960509" w:rsidRDefault="002D2E5B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7DE0BD37">
                <v:shape id="_x0000_i1139" type="#_x0000_t75" style="width:194.25pt;height:14.25pt" o:ole="">
                  <v:imagedata r:id="rId19" o:title=""/>
                </v:shape>
                <w:control r:id="rId24" w:name="TextBox24" w:shapeid="_x0000_i1139"/>
              </w:object>
            </w:r>
          </w:p>
        </w:tc>
        <w:tc>
          <w:tcPr>
            <w:tcW w:w="2582" w:type="dxa"/>
            <w:shd w:val="clear" w:color="auto" w:fill="auto"/>
          </w:tcPr>
          <w:p w14:paraId="4BB3B20F" w14:textId="77777777" w:rsidR="00AD459D" w:rsidRPr="00960509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</w:p>
        </w:tc>
      </w:tr>
      <w:tr w:rsidR="00AD459D" w:rsidRPr="00DF10D5" w14:paraId="70044F57" w14:textId="77777777" w:rsidTr="00DE2924">
        <w:tc>
          <w:tcPr>
            <w:tcW w:w="2518" w:type="dxa"/>
            <w:shd w:val="clear" w:color="auto" w:fill="auto"/>
          </w:tcPr>
          <w:p w14:paraId="15BC6034" w14:textId="77777777" w:rsidR="00AD459D" w:rsidRPr="00583472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Lehrperson:</w:t>
            </w:r>
            <w:r w:rsidRPr="00583472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14:paraId="76C37285" w14:textId="34E5D187" w:rsidR="00AD459D" w:rsidRPr="00960509" w:rsidRDefault="002D2E5B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31C7E3F6">
                <v:shape id="_x0000_i1141" type="#_x0000_t75" style="width:194.25pt;height:14.25pt" o:ole="">
                  <v:imagedata r:id="rId19" o:title=""/>
                </v:shape>
                <w:control r:id="rId25" w:name="TextBox25" w:shapeid="_x0000_i1141"/>
              </w:object>
            </w:r>
          </w:p>
        </w:tc>
        <w:tc>
          <w:tcPr>
            <w:tcW w:w="2582" w:type="dxa"/>
            <w:shd w:val="clear" w:color="auto" w:fill="auto"/>
          </w:tcPr>
          <w:p w14:paraId="430D4B08" w14:textId="77777777" w:rsidR="00AD459D" w:rsidRPr="00960509" w:rsidRDefault="00AD459D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</w:p>
        </w:tc>
      </w:tr>
    </w:tbl>
    <w:p w14:paraId="7064A9D9" w14:textId="77777777" w:rsidR="00A117F6" w:rsidRPr="00963E1B" w:rsidRDefault="00A117F6" w:rsidP="00F83E1B">
      <w:pPr>
        <w:tabs>
          <w:tab w:val="left" w:pos="1276"/>
        </w:tabs>
        <w:ind w:right="-1"/>
        <w:rPr>
          <w:rFonts w:ascii="Century Gothic" w:hAnsi="Century Gothic"/>
          <w:b/>
          <w:sz w:val="16"/>
          <w:szCs w:val="16"/>
        </w:rPr>
      </w:pPr>
    </w:p>
    <w:p w14:paraId="60D4E3BD" w14:textId="77777777" w:rsidR="00806F0C" w:rsidRPr="00583472" w:rsidRDefault="00806F0C" w:rsidP="00806F0C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20"/>
        </w:rPr>
      </w:pPr>
      <w:r w:rsidRPr="00583472">
        <w:rPr>
          <w:rFonts w:ascii="Century Gothic" w:hAnsi="Century Gothic"/>
          <w:b/>
          <w:sz w:val="20"/>
        </w:rPr>
        <w:t>Eltern / Erziehungsberechtigte</w:t>
      </w:r>
    </w:p>
    <w:p w14:paraId="6231B7E1" w14:textId="77777777" w:rsidR="00806F0C" w:rsidRPr="0042017A" w:rsidRDefault="00806F0C" w:rsidP="00F83E1B">
      <w:pPr>
        <w:tabs>
          <w:tab w:val="left" w:pos="1276"/>
        </w:tabs>
        <w:ind w:right="-1"/>
        <w:rPr>
          <w:rFonts w:ascii="Century Gothic" w:hAnsi="Century Gothic"/>
          <w:b/>
          <w:sz w:val="8"/>
          <w:szCs w:val="8"/>
        </w:rPr>
      </w:pPr>
    </w:p>
    <w:p w14:paraId="286813FF" w14:textId="7D03C849" w:rsidR="00873CE0" w:rsidRPr="00960509" w:rsidRDefault="00753BE7" w:rsidP="00F83E1B">
      <w:pPr>
        <w:tabs>
          <w:tab w:val="left" w:pos="1276"/>
        </w:tabs>
        <w:ind w:right="-1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 w:val="20"/>
        </w:rPr>
        <w:t xml:space="preserve"> </w:t>
      </w:r>
      <w:r w:rsidR="00873CE0" w:rsidRPr="00583472">
        <w:rPr>
          <w:rFonts w:ascii="Century Gothic" w:hAnsi="Century Gothic"/>
          <w:b/>
          <w:sz w:val="20"/>
        </w:rPr>
        <w:t>Vater</w:t>
      </w:r>
      <w:r w:rsidR="00850079" w:rsidRPr="00960509">
        <w:rPr>
          <w:rFonts w:ascii="Century Gothic" w:hAnsi="Century Gothic"/>
          <w:b/>
          <w:szCs w:val="22"/>
        </w:rPr>
        <w:tab/>
      </w:r>
      <w:r w:rsidR="00850079" w:rsidRPr="00960509">
        <w:rPr>
          <w:rFonts w:ascii="Century Gothic" w:hAnsi="Century Gothic"/>
          <w:b/>
          <w:szCs w:val="22"/>
        </w:rPr>
        <w:tab/>
      </w:r>
      <w:r w:rsidR="00850079" w:rsidRPr="00960509">
        <w:rPr>
          <w:rFonts w:ascii="Century Gothic" w:hAnsi="Century Gothic"/>
          <w:b/>
          <w:szCs w:val="22"/>
        </w:rPr>
        <w:tab/>
      </w:r>
      <w:r w:rsidR="00850079" w:rsidRPr="00960509">
        <w:rPr>
          <w:rFonts w:ascii="Century Gothic" w:hAnsi="Century Gothic"/>
          <w:b/>
          <w:szCs w:val="22"/>
        </w:rPr>
        <w:tab/>
      </w:r>
      <w:r w:rsidR="00850079" w:rsidRPr="00960509">
        <w:rPr>
          <w:rFonts w:ascii="Century Gothic" w:hAnsi="Century Gothic"/>
          <w:b/>
          <w:szCs w:val="22"/>
        </w:rPr>
        <w:tab/>
      </w:r>
      <w:r w:rsidR="00850079" w:rsidRPr="00960509">
        <w:rPr>
          <w:rFonts w:ascii="Century Gothic" w:hAnsi="Century Gothic"/>
          <w:b/>
          <w:szCs w:val="22"/>
        </w:rPr>
        <w:tab/>
      </w:r>
      <w:r w:rsidR="00850079" w:rsidRPr="00960509">
        <w:rPr>
          <w:rFonts w:ascii="Century Gothic" w:hAnsi="Century Gothic"/>
          <w:b/>
          <w:szCs w:val="22"/>
        </w:rPr>
        <w:tab/>
      </w:r>
      <w:r w:rsidR="00963E1B">
        <w:rPr>
          <w:rFonts w:ascii="Century Gothic" w:hAnsi="Century Gothic"/>
          <w:b/>
          <w:szCs w:val="22"/>
        </w:rPr>
        <w:t xml:space="preserve"> </w:t>
      </w:r>
      <w:r w:rsidR="00850079" w:rsidRPr="00583472">
        <w:rPr>
          <w:rFonts w:ascii="Century Gothic" w:hAnsi="Century Gothic"/>
          <w:b/>
          <w:sz w:val="20"/>
        </w:rPr>
        <w:t>Mutter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97"/>
        <w:gridCol w:w="2512"/>
        <w:gridCol w:w="852"/>
        <w:gridCol w:w="1596"/>
        <w:gridCol w:w="2513"/>
      </w:tblGrid>
      <w:tr w:rsidR="00E92836" w:rsidRPr="00DF10D5" w14:paraId="4F1029E8" w14:textId="77777777" w:rsidTr="004D159E">
        <w:tc>
          <w:tcPr>
            <w:tcW w:w="2448" w:type="dxa"/>
            <w:gridSpan w:val="2"/>
            <w:shd w:val="clear" w:color="auto" w:fill="auto"/>
          </w:tcPr>
          <w:p w14:paraId="3BD3EEA3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Name, Vorname:</w:t>
            </w:r>
          </w:p>
        </w:tc>
        <w:tc>
          <w:tcPr>
            <w:tcW w:w="2512" w:type="dxa"/>
            <w:shd w:val="clear" w:color="auto" w:fill="auto"/>
          </w:tcPr>
          <w:p w14:paraId="4C76A441" w14:textId="0C87BBAD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5C812D4E">
                <v:shape id="_x0000_i1143" type="#_x0000_t75" style="width:111.75pt;height:14.25pt" o:ole="">
                  <v:imagedata r:id="rId26" o:title=""/>
                </v:shape>
                <w:control r:id="rId27" w:name="TextBox26" w:shapeid="_x0000_i1143"/>
              </w:objec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7E881E90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Name, Vorname:</w:t>
            </w:r>
          </w:p>
        </w:tc>
        <w:tc>
          <w:tcPr>
            <w:tcW w:w="2513" w:type="dxa"/>
            <w:shd w:val="clear" w:color="auto" w:fill="auto"/>
          </w:tcPr>
          <w:p w14:paraId="4709690E" w14:textId="5ABD6475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62B3FA7A">
                <v:shape id="_x0000_i1145" type="#_x0000_t75" style="width:111.75pt;height:14.25pt" o:ole="">
                  <v:imagedata r:id="rId26" o:title=""/>
                </v:shape>
                <w:control r:id="rId28" w:name="TextBox267" w:shapeid="_x0000_i1145"/>
              </w:object>
            </w:r>
          </w:p>
        </w:tc>
      </w:tr>
      <w:tr w:rsidR="00E92836" w:rsidRPr="00DF10D5" w14:paraId="30C8E0F6" w14:textId="77777777" w:rsidTr="004D159E">
        <w:tc>
          <w:tcPr>
            <w:tcW w:w="2448" w:type="dxa"/>
            <w:gridSpan w:val="2"/>
            <w:shd w:val="clear" w:color="auto" w:fill="auto"/>
          </w:tcPr>
          <w:p w14:paraId="3A2491BB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Adresse:</w:t>
            </w:r>
          </w:p>
        </w:tc>
        <w:tc>
          <w:tcPr>
            <w:tcW w:w="2512" w:type="dxa"/>
            <w:shd w:val="clear" w:color="auto" w:fill="auto"/>
          </w:tcPr>
          <w:p w14:paraId="27F794B8" w14:textId="4C9B3B4D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2D9CFECD">
                <v:shape id="_x0000_i1147" type="#_x0000_t75" style="width:111.75pt;height:14.25pt" o:ole="">
                  <v:imagedata r:id="rId26" o:title=""/>
                </v:shape>
                <w:control r:id="rId29" w:name="TextBox261" w:shapeid="_x0000_i1147"/>
              </w:objec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60110BE4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Adresse:</w:t>
            </w:r>
          </w:p>
        </w:tc>
        <w:tc>
          <w:tcPr>
            <w:tcW w:w="2513" w:type="dxa"/>
            <w:shd w:val="clear" w:color="auto" w:fill="auto"/>
          </w:tcPr>
          <w:p w14:paraId="09021AC0" w14:textId="7058FA8D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7AE7C833">
                <v:shape id="_x0000_i1149" type="#_x0000_t75" style="width:111.75pt;height:14.25pt" o:ole="">
                  <v:imagedata r:id="rId26" o:title=""/>
                </v:shape>
                <w:control r:id="rId30" w:name="TextBox268" w:shapeid="_x0000_i1149"/>
              </w:object>
            </w:r>
          </w:p>
        </w:tc>
      </w:tr>
      <w:tr w:rsidR="00E92836" w:rsidRPr="00DF10D5" w14:paraId="70CE8384" w14:textId="77777777" w:rsidTr="004D159E">
        <w:tc>
          <w:tcPr>
            <w:tcW w:w="2448" w:type="dxa"/>
            <w:gridSpan w:val="2"/>
            <w:shd w:val="clear" w:color="auto" w:fill="auto"/>
          </w:tcPr>
          <w:p w14:paraId="256B1376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PLZ, Ort:</w:t>
            </w:r>
          </w:p>
        </w:tc>
        <w:tc>
          <w:tcPr>
            <w:tcW w:w="2512" w:type="dxa"/>
            <w:shd w:val="clear" w:color="auto" w:fill="auto"/>
          </w:tcPr>
          <w:p w14:paraId="17D66465" w14:textId="0968EAF2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28F8428B">
                <v:shape id="_x0000_i1151" type="#_x0000_t75" style="width:111.75pt;height:14.25pt" o:ole="">
                  <v:imagedata r:id="rId26" o:title=""/>
                </v:shape>
                <w:control r:id="rId31" w:name="TextBox262" w:shapeid="_x0000_i1151"/>
              </w:objec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16D637F5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PLZ, Ort:</w:t>
            </w:r>
          </w:p>
        </w:tc>
        <w:tc>
          <w:tcPr>
            <w:tcW w:w="2513" w:type="dxa"/>
            <w:shd w:val="clear" w:color="auto" w:fill="auto"/>
          </w:tcPr>
          <w:p w14:paraId="332D6D80" w14:textId="35DB2D12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571D8545">
                <v:shape id="_x0000_i1153" type="#_x0000_t75" style="width:111.75pt;height:14.25pt" o:ole="">
                  <v:imagedata r:id="rId26" o:title=""/>
                </v:shape>
                <w:control r:id="rId32" w:name="TextBox269" w:shapeid="_x0000_i1153"/>
              </w:object>
            </w:r>
          </w:p>
        </w:tc>
      </w:tr>
      <w:tr w:rsidR="00E92836" w:rsidRPr="00DF10D5" w14:paraId="3C4931C9" w14:textId="77777777" w:rsidTr="004D159E">
        <w:tc>
          <w:tcPr>
            <w:tcW w:w="2448" w:type="dxa"/>
            <w:gridSpan w:val="2"/>
            <w:shd w:val="clear" w:color="auto" w:fill="auto"/>
          </w:tcPr>
          <w:p w14:paraId="3D984BC0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Telefon:</w:t>
            </w:r>
          </w:p>
        </w:tc>
        <w:tc>
          <w:tcPr>
            <w:tcW w:w="2512" w:type="dxa"/>
            <w:shd w:val="clear" w:color="auto" w:fill="auto"/>
          </w:tcPr>
          <w:p w14:paraId="169ED4B4" w14:textId="34A4CE7D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228E7971">
                <v:shape id="_x0000_i1155" type="#_x0000_t75" style="width:111.75pt;height:14.25pt" o:ole="">
                  <v:imagedata r:id="rId26" o:title=""/>
                </v:shape>
                <w:control r:id="rId33" w:name="TextBox263" w:shapeid="_x0000_i1155"/>
              </w:objec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6652A999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Telefon:</w:t>
            </w:r>
          </w:p>
        </w:tc>
        <w:tc>
          <w:tcPr>
            <w:tcW w:w="2513" w:type="dxa"/>
            <w:shd w:val="clear" w:color="auto" w:fill="auto"/>
          </w:tcPr>
          <w:p w14:paraId="0C4132DE" w14:textId="44CA9977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4ED5A191">
                <v:shape id="_x0000_i1157" type="#_x0000_t75" style="width:111.75pt;height:14.25pt" o:ole="">
                  <v:imagedata r:id="rId26" o:title=""/>
                </v:shape>
                <w:control r:id="rId34" w:name="TextBox2610" w:shapeid="_x0000_i1157"/>
              </w:object>
            </w:r>
          </w:p>
        </w:tc>
      </w:tr>
      <w:tr w:rsidR="00E92836" w:rsidRPr="00DF10D5" w14:paraId="4F5CAC13" w14:textId="77777777" w:rsidTr="004D159E">
        <w:tc>
          <w:tcPr>
            <w:tcW w:w="2448" w:type="dxa"/>
            <w:gridSpan w:val="2"/>
            <w:shd w:val="clear" w:color="auto" w:fill="auto"/>
          </w:tcPr>
          <w:p w14:paraId="5F07BC44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Mobile:</w:t>
            </w:r>
          </w:p>
        </w:tc>
        <w:tc>
          <w:tcPr>
            <w:tcW w:w="2512" w:type="dxa"/>
            <w:shd w:val="clear" w:color="auto" w:fill="auto"/>
          </w:tcPr>
          <w:p w14:paraId="46CE6B26" w14:textId="212C3C0F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74A41662">
                <v:shape id="_x0000_i1159" type="#_x0000_t75" style="width:111.75pt;height:14.25pt" o:ole="">
                  <v:imagedata r:id="rId26" o:title=""/>
                </v:shape>
                <w:control r:id="rId35" w:name="TextBox264" w:shapeid="_x0000_i1159"/>
              </w:objec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77F1609A" w14:textId="77777777" w:rsidR="00E92836" w:rsidRPr="00583472" w:rsidRDefault="00E92836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Mobile:</w:t>
            </w:r>
          </w:p>
        </w:tc>
        <w:tc>
          <w:tcPr>
            <w:tcW w:w="2513" w:type="dxa"/>
            <w:shd w:val="clear" w:color="auto" w:fill="auto"/>
          </w:tcPr>
          <w:p w14:paraId="0213DEF2" w14:textId="07FC00FF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55FB9E38">
                <v:shape id="_x0000_i1161" type="#_x0000_t75" style="width:111.75pt;height:14.25pt" o:ole="">
                  <v:imagedata r:id="rId26" o:title=""/>
                </v:shape>
                <w:control r:id="rId36" w:name="TextBox2611" w:shapeid="_x0000_i1161"/>
              </w:object>
            </w:r>
          </w:p>
        </w:tc>
      </w:tr>
      <w:tr w:rsidR="00E92836" w:rsidRPr="00DF10D5" w14:paraId="1A76827F" w14:textId="77777777" w:rsidTr="004D159E">
        <w:tc>
          <w:tcPr>
            <w:tcW w:w="2448" w:type="dxa"/>
            <w:gridSpan w:val="2"/>
            <w:shd w:val="clear" w:color="auto" w:fill="auto"/>
          </w:tcPr>
          <w:p w14:paraId="31423DA8" w14:textId="77777777" w:rsidR="00E92836" w:rsidRPr="00583472" w:rsidRDefault="009606D2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Telefon Geschäft</w:t>
            </w:r>
            <w:r w:rsidR="00E92836" w:rsidRPr="00583472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512" w:type="dxa"/>
            <w:shd w:val="clear" w:color="auto" w:fill="auto"/>
          </w:tcPr>
          <w:p w14:paraId="55441DF6" w14:textId="6924E20B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30F1A47C">
                <v:shape id="_x0000_i1163" type="#_x0000_t75" style="width:111.75pt;height:14.25pt" o:ole="">
                  <v:imagedata r:id="rId26" o:title=""/>
                </v:shape>
                <w:control r:id="rId37" w:name="TextBox265" w:shapeid="_x0000_i1163"/>
              </w:objec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313E4E98" w14:textId="77777777" w:rsidR="00E92836" w:rsidRPr="00583472" w:rsidRDefault="009606D2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Telefon Geschäft</w:t>
            </w:r>
            <w:r w:rsidR="00E92836" w:rsidRPr="00583472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513" w:type="dxa"/>
            <w:shd w:val="clear" w:color="auto" w:fill="auto"/>
          </w:tcPr>
          <w:p w14:paraId="3E59EA18" w14:textId="1BCE55F7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413FF03B">
                <v:shape id="_x0000_i1165" type="#_x0000_t75" style="width:111.75pt;height:14.25pt" o:ole="">
                  <v:imagedata r:id="rId26" o:title=""/>
                </v:shape>
                <w:control r:id="rId38" w:name="TextBox2612" w:shapeid="_x0000_i1165"/>
              </w:object>
            </w:r>
          </w:p>
        </w:tc>
      </w:tr>
      <w:tr w:rsidR="00E92836" w:rsidRPr="00DF10D5" w14:paraId="7D233DBA" w14:textId="77777777" w:rsidTr="004D159E">
        <w:tc>
          <w:tcPr>
            <w:tcW w:w="851" w:type="dxa"/>
            <w:shd w:val="clear" w:color="auto" w:fill="auto"/>
          </w:tcPr>
          <w:p w14:paraId="4F790B91" w14:textId="32B6A7B7" w:rsidR="00E92836" w:rsidRPr="00583472" w:rsidRDefault="00753BE7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</w:t>
            </w:r>
            <w:r w:rsidR="00E92836" w:rsidRPr="00583472">
              <w:rPr>
                <w:rFonts w:ascii="Century Gothic" w:hAnsi="Century Gothic"/>
                <w:sz w:val="20"/>
              </w:rPr>
              <w:t>ail:</w:t>
            </w:r>
          </w:p>
        </w:tc>
        <w:tc>
          <w:tcPr>
            <w:tcW w:w="4109" w:type="dxa"/>
            <w:gridSpan w:val="2"/>
            <w:shd w:val="clear" w:color="auto" w:fill="auto"/>
          </w:tcPr>
          <w:p w14:paraId="71BD93D0" w14:textId="50658048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4CEFD057">
                <v:shape id="_x0000_i1167" type="#_x0000_t75" style="width:191.25pt;height:14.25pt" o:ole="">
                  <v:imagedata r:id="rId39" o:title=""/>
                </v:shape>
                <w:control r:id="rId40" w:name="TextBox266" w:shapeid="_x0000_i1167"/>
              </w:object>
            </w:r>
          </w:p>
        </w:tc>
        <w:tc>
          <w:tcPr>
            <w:tcW w:w="852" w:type="dxa"/>
            <w:shd w:val="clear" w:color="auto" w:fill="auto"/>
          </w:tcPr>
          <w:p w14:paraId="10DC801C" w14:textId="19DB196B" w:rsidR="00E92836" w:rsidRPr="00583472" w:rsidRDefault="00753BE7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</w:t>
            </w:r>
            <w:r w:rsidR="00E92836" w:rsidRPr="00583472">
              <w:rPr>
                <w:rFonts w:ascii="Century Gothic" w:hAnsi="Century Gothic"/>
                <w:sz w:val="20"/>
              </w:rPr>
              <w:t>ail:</w:t>
            </w:r>
          </w:p>
        </w:tc>
        <w:tc>
          <w:tcPr>
            <w:tcW w:w="4109" w:type="dxa"/>
            <w:gridSpan w:val="2"/>
            <w:shd w:val="clear" w:color="auto" w:fill="auto"/>
          </w:tcPr>
          <w:p w14:paraId="762B7B39" w14:textId="08A4E691" w:rsidR="00E92836" w:rsidRPr="00960509" w:rsidRDefault="00DE2924" w:rsidP="00DF10D5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27186955">
                <v:shape id="_x0000_i1169" type="#_x0000_t75" style="width:191.25pt;height:14.25pt" o:ole="">
                  <v:imagedata r:id="rId39" o:title=""/>
                </v:shape>
                <w:control r:id="rId41" w:name="TextBox2613" w:shapeid="_x0000_i1169"/>
              </w:object>
            </w:r>
          </w:p>
        </w:tc>
      </w:tr>
    </w:tbl>
    <w:p w14:paraId="4C040ADF" w14:textId="77777777" w:rsidR="001103CF" w:rsidRPr="00963E1B" w:rsidRDefault="001103CF" w:rsidP="00F83E1B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</w:p>
    <w:p w14:paraId="5221E20E" w14:textId="77777777" w:rsidR="00953EA6" w:rsidRPr="00E72867" w:rsidRDefault="00953EA6" w:rsidP="00E72867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sz w:val="14"/>
          <w:szCs w:val="14"/>
        </w:rPr>
      </w:pPr>
      <w:r w:rsidRPr="00583472">
        <w:rPr>
          <w:rFonts w:ascii="Century Gothic" w:hAnsi="Century Gothic"/>
          <w:b/>
          <w:sz w:val="20"/>
        </w:rPr>
        <w:t>Rechnungsadresse</w:t>
      </w:r>
      <w:r w:rsidR="0042017A" w:rsidRPr="00E72867">
        <w:rPr>
          <w:rFonts w:ascii="Century Gothic" w:hAnsi="Century Gothic"/>
          <w:b/>
          <w:szCs w:val="22"/>
        </w:rPr>
        <w:tab/>
      </w:r>
      <w:r w:rsidR="0042017A" w:rsidRPr="00E72867">
        <w:rPr>
          <w:rFonts w:ascii="Century Gothic" w:hAnsi="Century Gothic"/>
          <w:b/>
          <w:szCs w:val="22"/>
        </w:rPr>
        <w:tab/>
      </w:r>
      <w:r w:rsidR="0042017A" w:rsidRPr="00E72867">
        <w:rPr>
          <w:rFonts w:ascii="Century Gothic" w:hAnsi="Century Gothic"/>
          <w:b/>
          <w:szCs w:val="22"/>
        </w:rPr>
        <w:tab/>
      </w:r>
      <w:r w:rsidR="0042017A" w:rsidRPr="00E72867">
        <w:rPr>
          <w:rFonts w:ascii="Century Gothic" w:hAnsi="Century Gothic"/>
          <w:b/>
          <w:szCs w:val="22"/>
        </w:rPr>
        <w:tab/>
      </w:r>
      <w:r w:rsidR="0042017A" w:rsidRPr="00E72867">
        <w:rPr>
          <w:rFonts w:ascii="Century Gothic" w:hAnsi="Century Gothic"/>
          <w:b/>
          <w:szCs w:val="22"/>
        </w:rPr>
        <w:tab/>
      </w:r>
      <w:r w:rsidR="00E07355" w:rsidRPr="00E72867">
        <w:rPr>
          <w:rFonts w:ascii="Century Gothic" w:hAnsi="Century Gothic"/>
          <w:b/>
          <w:sz w:val="20"/>
        </w:rPr>
        <w:t xml:space="preserve">Kontaktperson im Notfall </w:t>
      </w:r>
      <w:r w:rsidR="00E07355" w:rsidRPr="00E72867">
        <w:rPr>
          <w:rFonts w:ascii="Century Gothic" w:hAnsi="Century Gothic"/>
          <w:sz w:val="14"/>
          <w:szCs w:val="14"/>
        </w:rPr>
        <w:t>(Wenn Eltern nicht erreichbar</w:t>
      </w:r>
      <w:r w:rsidR="008E180F" w:rsidRPr="00E72867">
        <w:rPr>
          <w:rFonts w:ascii="Century Gothic" w:hAnsi="Century Gothic"/>
          <w:sz w:val="14"/>
          <w:szCs w:val="14"/>
        </w:rPr>
        <w:t xml:space="preserve"> sind</w:t>
      </w:r>
      <w:r w:rsidR="00E07355" w:rsidRPr="00E72867">
        <w:rPr>
          <w:rFonts w:ascii="Century Gothic" w:hAnsi="Century Gothic"/>
          <w:sz w:val="14"/>
          <w:szCs w:val="14"/>
        </w:rPr>
        <w:t>)</w:t>
      </w:r>
    </w:p>
    <w:p w14:paraId="78EA1324" w14:textId="77777777" w:rsidR="00963E1B" w:rsidRPr="00E72867" w:rsidRDefault="00963E1B" w:rsidP="00E72867">
      <w:pPr>
        <w:tabs>
          <w:tab w:val="left" w:pos="1276"/>
        </w:tabs>
        <w:ind w:right="-1"/>
        <w:rPr>
          <w:rFonts w:ascii="Century Gothic" w:hAnsi="Century Gothic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512"/>
        <w:gridCol w:w="2448"/>
        <w:gridCol w:w="2513"/>
      </w:tblGrid>
      <w:tr w:rsidR="00E72867" w:rsidRPr="00DF10D5" w14:paraId="2211F9DB" w14:textId="77777777" w:rsidTr="00502888">
        <w:tc>
          <w:tcPr>
            <w:tcW w:w="2515" w:type="dxa"/>
            <w:shd w:val="clear" w:color="auto" w:fill="auto"/>
          </w:tcPr>
          <w:p w14:paraId="46ED4709" w14:textId="77777777" w:rsidR="00E72867" w:rsidRPr="00583472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Name, Vorname:</w:t>
            </w:r>
          </w:p>
        </w:tc>
        <w:tc>
          <w:tcPr>
            <w:tcW w:w="2515" w:type="dxa"/>
            <w:shd w:val="clear" w:color="auto" w:fill="auto"/>
          </w:tcPr>
          <w:p w14:paraId="17CB00F5" w14:textId="36BA45F8" w:rsidR="00E72867" w:rsidRPr="00960509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6E8D9F8B">
                <v:shape id="_x0000_i1171" type="#_x0000_t75" style="width:111.75pt;height:14.25pt" o:ole="">
                  <v:imagedata r:id="rId26" o:title=""/>
                </v:shape>
                <w:control r:id="rId42" w:name="TextBox2615" w:shapeid="_x0000_i1171"/>
              </w:object>
            </w:r>
          </w:p>
        </w:tc>
        <w:tc>
          <w:tcPr>
            <w:tcW w:w="2515" w:type="dxa"/>
            <w:shd w:val="clear" w:color="auto" w:fill="auto"/>
          </w:tcPr>
          <w:p w14:paraId="61F084ED" w14:textId="77777777" w:rsidR="00E72867" w:rsidRPr="00583472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Name, Vorname:</w:t>
            </w:r>
          </w:p>
        </w:tc>
        <w:tc>
          <w:tcPr>
            <w:tcW w:w="2516" w:type="dxa"/>
            <w:shd w:val="clear" w:color="auto" w:fill="auto"/>
          </w:tcPr>
          <w:p w14:paraId="632874B4" w14:textId="69128E53" w:rsidR="00E72867" w:rsidRPr="00960509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4A2E8424">
                <v:shape id="_x0000_i1173" type="#_x0000_t75" style="width:111.75pt;height:14.25pt" o:ole="">
                  <v:imagedata r:id="rId26" o:title=""/>
                </v:shape>
                <w:control r:id="rId43" w:name="TextBox2671" w:shapeid="_x0000_i1173"/>
              </w:object>
            </w:r>
          </w:p>
        </w:tc>
      </w:tr>
      <w:tr w:rsidR="00E72867" w:rsidRPr="00DF10D5" w14:paraId="04A2505B" w14:textId="77777777" w:rsidTr="00502888">
        <w:tc>
          <w:tcPr>
            <w:tcW w:w="2515" w:type="dxa"/>
            <w:shd w:val="clear" w:color="auto" w:fill="auto"/>
          </w:tcPr>
          <w:p w14:paraId="26AAFF95" w14:textId="77777777" w:rsidR="00E72867" w:rsidRPr="00583472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Adresse:</w:t>
            </w:r>
          </w:p>
        </w:tc>
        <w:tc>
          <w:tcPr>
            <w:tcW w:w="2515" w:type="dxa"/>
            <w:shd w:val="clear" w:color="auto" w:fill="auto"/>
          </w:tcPr>
          <w:p w14:paraId="091BB360" w14:textId="111BD17A" w:rsidR="00E72867" w:rsidRPr="00960509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7590419A">
                <v:shape id="_x0000_i1175" type="#_x0000_t75" style="width:111.75pt;height:14.25pt" o:ole="">
                  <v:imagedata r:id="rId26" o:title=""/>
                </v:shape>
                <w:control r:id="rId44" w:name="TextBox2614" w:shapeid="_x0000_i1175"/>
              </w:object>
            </w:r>
          </w:p>
        </w:tc>
        <w:tc>
          <w:tcPr>
            <w:tcW w:w="2515" w:type="dxa"/>
            <w:shd w:val="clear" w:color="auto" w:fill="auto"/>
          </w:tcPr>
          <w:p w14:paraId="06BD1EDA" w14:textId="77777777" w:rsidR="00E72867" w:rsidRPr="00583472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Telefon:</w:t>
            </w:r>
          </w:p>
        </w:tc>
        <w:tc>
          <w:tcPr>
            <w:tcW w:w="2516" w:type="dxa"/>
            <w:shd w:val="clear" w:color="auto" w:fill="auto"/>
          </w:tcPr>
          <w:p w14:paraId="205554C8" w14:textId="1701CFE5" w:rsidR="00E72867" w:rsidRPr="00960509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3A3199B2">
                <v:shape id="_x0000_i1177" type="#_x0000_t75" style="width:111.75pt;height:14.25pt" o:ole="">
                  <v:imagedata r:id="rId26" o:title=""/>
                </v:shape>
                <w:control r:id="rId45" w:name="TextBox2681" w:shapeid="_x0000_i1177"/>
              </w:object>
            </w:r>
          </w:p>
        </w:tc>
      </w:tr>
      <w:tr w:rsidR="00E72867" w:rsidRPr="00DF10D5" w14:paraId="37BBDE54" w14:textId="77777777" w:rsidTr="00502888">
        <w:tc>
          <w:tcPr>
            <w:tcW w:w="2515" w:type="dxa"/>
            <w:shd w:val="clear" w:color="auto" w:fill="auto"/>
          </w:tcPr>
          <w:p w14:paraId="61F16269" w14:textId="77777777" w:rsidR="00E72867" w:rsidRPr="00583472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PLZ, Ort:</w:t>
            </w:r>
          </w:p>
        </w:tc>
        <w:tc>
          <w:tcPr>
            <w:tcW w:w="2515" w:type="dxa"/>
            <w:shd w:val="clear" w:color="auto" w:fill="auto"/>
          </w:tcPr>
          <w:p w14:paraId="04594E8F" w14:textId="41A35238" w:rsidR="00E72867" w:rsidRPr="00960509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1BE2191C">
                <v:shape id="_x0000_i1179" type="#_x0000_t75" style="width:111.75pt;height:14.25pt" o:ole="">
                  <v:imagedata r:id="rId26" o:title=""/>
                </v:shape>
                <w:control r:id="rId46" w:name="TextBox2621" w:shapeid="_x0000_i1179"/>
              </w:object>
            </w:r>
          </w:p>
        </w:tc>
        <w:tc>
          <w:tcPr>
            <w:tcW w:w="2515" w:type="dxa"/>
            <w:shd w:val="clear" w:color="auto" w:fill="auto"/>
          </w:tcPr>
          <w:p w14:paraId="71277373" w14:textId="77777777" w:rsidR="00E72867" w:rsidRPr="00583472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Mobile:</w:t>
            </w:r>
          </w:p>
        </w:tc>
        <w:tc>
          <w:tcPr>
            <w:tcW w:w="2516" w:type="dxa"/>
            <w:shd w:val="clear" w:color="auto" w:fill="auto"/>
          </w:tcPr>
          <w:p w14:paraId="11850920" w14:textId="4D485CB6" w:rsidR="00E72867" w:rsidRPr="00960509" w:rsidRDefault="00E72867" w:rsidP="005028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4BE9F9AC">
                <v:shape id="_x0000_i1181" type="#_x0000_t75" style="width:111.75pt;height:14.25pt" o:ole="">
                  <v:imagedata r:id="rId26" o:title=""/>
                </v:shape>
                <w:control r:id="rId47" w:name="TextBox2691" w:shapeid="_x0000_i1181"/>
              </w:object>
            </w:r>
          </w:p>
        </w:tc>
      </w:tr>
    </w:tbl>
    <w:p w14:paraId="3D4CFDDB" w14:textId="77777777" w:rsidR="00E72867" w:rsidRPr="00963E1B" w:rsidRDefault="00E72867" w:rsidP="00963E1B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16"/>
          <w:szCs w:val="16"/>
        </w:rPr>
      </w:pPr>
    </w:p>
    <w:p w14:paraId="4DB37D05" w14:textId="77777777" w:rsidR="00963E1B" w:rsidRPr="00583472" w:rsidRDefault="00963E1B" w:rsidP="00963E1B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20"/>
        </w:rPr>
      </w:pPr>
      <w:r w:rsidRPr="00583472">
        <w:rPr>
          <w:rFonts w:ascii="Century Gothic" w:hAnsi="Century Gothic"/>
          <w:b/>
          <w:sz w:val="20"/>
        </w:rPr>
        <w:t>Weitere Angaben zum Kind</w:t>
      </w: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384"/>
        <w:gridCol w:w="7537"/>
      </w:tblGrid>
      <w:tr w:rsidR="00963E1B" w:rsidRPr="00DF10D5" w14:paraId="39AF1268" w14:textId="77777777" w:rsidTr="004A7CE8">
        <w:tc>
          <w:tcPr>
            <w:tcW w:w="2518" w:type="dxa"/>
            <w:shd w:val="clear" w:color="auto" w:fill="auto"/>
          </w:tcPr>
          <w:p w14:paraId="79D00713" w14:textId="77777777" w:rsidR="00963E1B" w:rsidRPr="00583472" w:rsidRDefault="00963E1B" w:rsidP="00E6134B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Krankheiten:</w:t>
            </w:r>
          </w:p>
        </w:tc>
        <w:tc>
          <w:tcPr>
            <w:tcW w:w="7543" w:type="dxa"/>
            <w:shd w:val="clear" w:color="auto" w:fill="auto"/>
          </w:tcPr>
          <w:p w14:paraId="3CAC5113" w14:textId="0110CD05" w:rsidR="00963E1B" w:rsidRPr="00963E1B" w:rsidRDefault="004A7CE8" w:rsidP="00E6134B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6A1C25A8">
                <v:shape id="_x0000_i1183" type="#_x0000_t75" style="width:364.5pt;height:14.25pt" o:ole="">
                  <v:imagedata r:id="rId48" o:title=""/>
                </v:shape>
                <w:control r:id="rId49" w:name="TextBox251" w:shapeid="_x0000_i1183"/>
              </w:object>
            </w:r>
          </w:p>
        </w:tc>
      </w:tr>
      <w:tr w:rsidR="00963E1B" w:rsidRPr="00DF10D5" w14:paraId="0DEF8639" w14:textId="77777777" w:rsidTr="004A7CE8">
        <w:tc>
          <w:tcPr>
            <w:tcW w:w="2518" w:type="dxa"/>
            <w:shd w:val="clear" w:color="auto" w:fill="auto"/>
          </w:tcPr>
          <w:p w14:paraId="0C61E4B8" w14:textId="77777777" w:rsidR="00963E1B" w:rsidRPr="00583472" w:rsidRDefault="00963E1B" w:rsidP="00E6134B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Allergien:</w:t>
            </w:r>
          </w:p>
        </w:tc>
        <w:tc>
          <w:tcPr>
            <w:tcW w:w="7543" w:type="dxa"/>
            <w:shd w:val="clear" w:color="auto" w:fill="auto"/>
          </w:tcPr>
          <w:p w14:paraId="22901E85" w14:textId="2F0F6154" w:rsidR="00963E1B" w:rsidRPr="00963E1B" w:rsidRDefault="004A7CE8" w:rsidP="00E6134B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54DD86A1">
                <v:shape id="_x0000_i1185" type="#_x0000_t75" style="width:364.5pt;height:14.25pt" o:ole="">
                  <v:imagedata r:id="rId48" o:title=""/>
                </v:shape>
                <w:control r:id="rId50" w:name="TextBox2511" w:shapeid="_x0000_i1185"/>
              </w:object>
            </w:r>
          </w:p>
        </w:tc>
      </w:tr>
      <w:tr w:rsidR="00963E1B" w:rsidRPr="00DF10D5" w14:paraId="68FFE64E" w14:textId="77777777" w:rsidTr="004A7CE8">
        <w:tc>
          <w:tcPr>
            <w:tcW w:w="2518" w:type="dxa"/>
            <w:shd w:val="clear" w:color="auto" w:fill="auto"/>
          </w:tcPr>
          <w:p w14:paraId="38FCEB22" w14:textId="77777777" w:rsidR="00963E1B" w:rsidRPr="00583472" w:rsidRDefault="00963E1B" w:rsidP="00E6134B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Medikamente:</w:t>
            </w:r>
          </w:p>
        </w:tc>
        <w:tc>
          <w:tcPr>
            <w:tcW w:w="7543" w:type="dxa"/>
            <w:shd w:val="clear" w:color="auto" w:fill="auto"/>
          </w:tcPr>
          <w:p w14:paraId="59D55A8E" w14:textId="4C17CCD4" w:rsidR="00963E1B" w:rsidRPr="00963E1B" w:rsidRDefault="004A7CE8" w:rsidP="00E6134B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5182BE35">
                <v:shape id="_x0000_i1187" type="#_x0000_t75" style="width:364.5pt;height:14.25pt" o:ole="">
                  <v:imagedata r:id="rId48" o:title=""/>
                </v:shape>
                <w:control r:id="rId51" w:name="TextBox2512" w:shapeid="_x0000_i1187"/>
              </w:object>
            </w:r>
          </w:p>
        </w:tc>
      </w:tr>
      <w:tr w:rsidR="00963E1B" w:rsidRPr="00DF10D5" w14:paraId="5E4F77D3" w14:textId="77777777" w:rsidTr="004A7CE8">
        <w:tc>
          <w:tcPr>
            <w:tcW w:w="2518" w:type="dxa"/>
            <w:shd w:val="clear" w:color="auto" w:fill="auto"/>
          </w:tcPr>
          <w:p w14:paraId="3C332DAE" w14:textId="77777777" w:rsidR="00963E1B" w:rsidRPr="00583472" w:rsidRDefault="00963E1B" w:rsidP="00E6134B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583472">
              <w:rPr>
                <w:rFonts w:ascii="Century Gothic" w:hAnsi="Century Gothic"/>
                <w:sz w:val="20"/>
              </w:rPr>
              <w:t>Besonderes:</w:t>
            </w:r>
          </w:p>
        </w:tc>
        <w:tc>
          <w:tcPr>
            <w:tcW w:w="7543" w:type="dxa"/>
            <w:shd w:val="clear" w:color="auto" w:fill="auto"/>
          </w:tcPr>
          <w:p w14:paraId="126C42E8" w14:textId="0054C547" w:rsidR="00963E1B" w:rsidRPr="00963E1B" w:rsidRDefault="004A7CE8" w:rsidP="00E6134B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1FC7CA6D">
                <v:shape id="_x0000_i1189" type="#_x0000_t75" style="width:364.5pt;height:14.25pt" o:ole="">
                  <v:imagedata r:id="rId48" o:title=""/>
                </v:shape>
                <w:control r:id="rId52" w:name="TextBox2513" w:shapeid="_x0000_i1189"/>
              </w:object>
            </w:r>
          </w:p>
        </w:tc>
      </w:tr>
    </w:tbl>
    <w:p w14:paraId="29B4C6AD" w14:textId="77777777" w:rsidR="00960509" w:rsidRDefault="00960509" w:rsidP="00F83E1B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17369957" w14:textId="77777777" w:rsidR="001103CF" w:rsidRPr="00963E1B" w:rsidRDefault="001103CF" w:rsidP="00E6134B">
      <w:pPr>
        <w:pBdr>
          <w:bottom w:val="single" w:sz="4" w:space="1" w:color="auto"/>
        </w:pBdr>
        <w:shd w:val="clear" w:color="auto" w:fill="F2F2F2"/>
        <w:tabs>
          <w:tab w:val="left" w:pos="1276"/>
        </w:tabs>
        <w:ind w:right="-1"/>
        <w:rPr>
          <w:rFonts w:ascii="Century Gothic" w:hAnsi="Century Gothic"/>
          <w:b/>
          <w:szCs w:val="22"/>
        </w:rPr>
      </w:pPr>
      <w:r w:rsidRPr="00583472">
        <w:rPr>
          <w:rFonts w:ascii="Century Gothic" w:hAnsi="Century Gothic"/>
          <w:b/>
          <w:sz w:val="20"/>
        </w:rPr>
        <w:t>Wir melden unser Kind für folgende Einheiten an:</w:t>
      </w:r>
      <w:r w:rsidRPr="00963E1B">
        <w:rPr>
          <w:rFonts w:ascii="Century Gothic" w:hAnsi="Century Gothic"/>
          <w:b/>
          <w:szCs w:val="22"/>
        </w:rPr>
        <w:t xml:space="preserve"> </w:t>
      </w:r>
      <w:r w:rsidRPr="00583472">
        <w:rPr>
          <w:rFonts w:ascii="Century Gothic" w:hAnsi="Century Gothic"/>
          <w:sz w:val="14"/>
          <w:szCs w:val="14"/>
        </w:rPr>
        <w:t>(bitte ankreuzen)</w:t>
      </w:r>
    </w:p>
    <w:p w14:paraId="24A564D1" w14:textId="77777777" w:rsidR="00953EA6" w:rsidRPr="009461B9" w:rsidRDefault="001103CF" w:rsidP="00F83E1B">
      <w:pPr>
        <w:tabs>
          <w:tab w:val="left" w:pos="1276"/>
        </w:tabs>
        <w:ind w:right="-1"/>
        <w:rPr>
          <w:rFonts w:ascii="Century Gothic" w:hAnsi="Century Gothic"/>
          <w:i/>
          <w:sz w:val="16"/>
          <w:szCs w:val="16"/>
        </w:rPr>
      </w:pPr>
      <w:r w:rsidRPr="009461B9">
        <w:rPr>
          <w:rFonts w:ascii="Century Gothic" w:hAnsi="Century Gothic"/>
          <w:i/>
          <w:sz w:val="16"/>
          <w:szCs w:val="16"/>
        </w:rPr>
        <w:t>Bitte für jedes Kind ein separates Anmeldeformular ausfüllen.</w:t>
      </w: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473"/>
        <w:gridCol w:w="2480"/>
        <w:gridCol w:w="2481"/>
        <w:gridCol w:w="2487"/>
      </w:tblGrid>
      <w:tr w:rsidR="00992F07" w:rsidRPr="00DF10D5" w14:paraId="741A2A72" w14:textId="77777777" w:rsidTr="00625340">
        <w:trPr>
          <w:trHeight w:val="294"/>
        </w:trPr>
        <w:tc>
          <w:tcPr>
            <w:tcW w:w="2507" w:type="dxa"/>
            <w:shd w:val="clear" w:color="auto" w:fill="FFFFCC"/>
          </w:tcPr>
          <w:p w14:paraId="781960F7" w14:textId="77777777" w:rsidR="00992F07" w:rsidRDefault="00992F07" w:rsidP="007845B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FFFFCC"/>
          </w:tcPr>
          <w:p w14:paraId="00A9E908" w14:textId="77777777" w:rsidR="00992F07" w:rsidRPr="00963E1B" w:rsidRDefault="00992F07" w:rsidP="007845B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 w:rsidRPr="00963E1B">
              <w:rPr>
                <w:rFonts w:ascii="Century Gothic" w:hAnsi="Century Gothic"/>
                <w:szCs w:val="22"/>
              </w:rPr>
              <w:t>Montag</w:t>
            </w:r>
          </w:p>
        </w:tc>
        <w:tc>
          <w:tcPr>
            <w:tcW w:w="2508" w:type="dxa"/>
            <w:shd w:val="clear" w:color="auto" w:fill="FFFFCC"/>
          </w:tcPr>
          <w:p w14:paraId="115D90C8" w14:textId="77777777" w:rsidR="00992F07" w:rsidRPr="00963E1B" w:rsidRDefault="00992F07" w:rsidP="007845B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 w:rsidRPr="00963E1B">
              <w:rPr>
                <w:rFonts w:ascii="Century Gothic" w:hAnsi="Century Gothic"/>
                <w:szCs w:val="22"/>
              </w:rPr>
              <w:t>Dienstag</w:t>
            </w:r>
          </w:p>
        </w:tc>
        <w:tc>
          <w:tcPr>
            <w:tcW w:w="2508" w:type="dxa"/>
            <w:shd w:val="clear" w:color="auto" w:fill="FFFFCC"/>
          </w:tcPr>
          <w:p w14:paraId="4D87F6F6" w14:textId="77777777" w:rsidR="00992F07" w:rsidRPr="00963E1B" w:rsidRDefault="00992F07" w:rsidP="007845B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 w:rsidRPr="00963E1B">
              <w:rPr>
                <w:rFonts w:ascii="Century Gothic" w:hAnsi="Century Gothic"/>
                <w:szCs w:val="22"/>
              </w:rPr>
              <w:t>Donnerstag</w:t>
            </w:r>
          </w:p>
        </w:tc>
      </w:tr>
      <w:tr w:rsidR="00992F07" w:rsidRPr="00DF10D5" w14:paraId="10AA06BC" w14:textId="77777777" w:rsidTr="009461B9">
        <w:trPr>
          <w:trHeight w:val="294"/>
        </w:trPr>
        <w:tc>
          <w:tcPr>
            <w:tcW w:w="2507" w:type="dxa"/>
            <w:shd w:val="clear" w:color="auto" w:fill="FFFFCC"/>
          </w:tcPr>
          <w:p w14:paraId="2ADB4F4D" w14:textId="77777777" w:rsidR="00992F07" w:rsidRPr="00963E1B" w:rsidRDefault="00992F07" w:rsidP="007D5F6C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 w:rsidRPr="00963E1B">
              <w:rPr>
                <w:rFonts w:ascii="Century Gothic" w:hAnsi="Century Gothic"/>
                <w:szCs w:val="22"/>
              </w:rPr>
              <w:t>15.30 – 16.</w:t>
            </w:r>
            <w:r w:rsidR="00B257D6">
              <w:rPr>
                <w:rFonts w:ascii="Century Gothic" w:hAnsi="Century Gothic"/>
                <w:szCs w:val="22"/>
              </w:rPr>
              <w:t>00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A7E086D" w14:textId="1E6193AF" w:rsidR="00992F07" w:rsidRPr="00963E1B" w:rsidRDefault="0058722F" w:rsidP="00992F07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object w:dxaOrig="225" w:dyaOrig="225" w14:anchorId="4EAD82E6">
                <v:shape id="_x0000_i1191" type="#_x0000_t75" style="width:12pt;height:18pt" o:ole="">
                  <v:imagedata r:id="rId53" o:title=""/>
                </v:shape>
                <w:control r:id="rId54" w:name="CheckBox13" w:shapeid="_x0000_i1191"/>
              </w:objec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0161411" w14:textId="6994250F" w:rsidR="00992F07" w:rsidRPr="00963E1B" w:rsidRDefault="0058722F" w:rsidP="00992F07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object w:dxaOrig="225" w:dyaOrig="225" w14:anchorId="7183A072">
                <v:shape id="_x0000_i1193" type="#_x0000_t75" style="width:12pt;height:18pt" o:ole="">
                  <v:imagedata r:id="rId55" o:title=""/>
                </v:shape>
                <w:control r:id="rId56" w:name="CheckBox15" w:shapeid="_x0000_i1193"/>
              </w:objec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A0C9B2E" w14:textId="5899A3CC" w:rsidR="00992F07" w:rsidRPr="00963E1B" w:rsidRDefault="0058722F" w:rsidP="00992F07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object w:dxaOrig="225" w:dyaOrig="225" w14:anchorId="61AF2F05">
                <v:shape id="_x0000_i1195" type="#_x0000_t75" style="width:12pt;height:18pt" o:ole="">
                  <v:imagedata r:id="rId57" o:title=""/>
                </v:shape>
                <w:control r:id="rId58" w:name="CheckBox17" w:shapeid="_x0000_i1195"/>
              </w:object>
            </w:r>
          </w:p>
        </w:tc>
      </w:tr>
      <w:tr w:rsidR="00992F07" w:rsidRPr="00DF10D5" w14:paraId="733A440D" w14:textId="77777777" w:rsidTr="009461B9">
        <w:trPr>
          <w:trHeight w:val="295"/>
        </w:trPr>
        <w:tc>
          <w:tcPr>
            <w:tcW w:w="2507" w:type="dxa"/>
            <w:shd w:val="clear" w:color="auto" w:fill="FFFFCC"/>
          </w:tcPr>
          <w:p w14:paraId="65D117A9" w14:textId="77777777" w:rsidR="00992F07" w:rsidRPr="00963E1B" w:rsidRDefault="00992F07" w:rsidP="007D5F6C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 w:rsidRPr="00963E1B">
              <w:rPr>
                <w:rFonts w:ascii="Century Gothic" w:hAnsi="Century Gothic"/>
                <w:szCs w:val="22"/>
              </w:rPr>
              <w:t>16.30 – 17.</w:t>
            </w:r>
            <w:r w:rsidR="00B257D6">
              <w:rPr>
                <w:rFonts w:ascii="Century Gothic" w:hAnsi="Century Gothic"/>
                <w:szCs w:val="22"/>
              </w:rPr>
              <w:t>00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185A588" w14:textId="13278306" w:rsidR="00992F07" w:rsidRPr="00963E1B" w:rsidRDefault="0058722F" w:rsidP="00992F07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object w:dxaOrig="225" w:dyaOrig="225" w14:anchorId="18ABCB87">
                <v:shape id="_x0000_i1197" type="#_x0000_t75" style="width:12pt;height:18pt" o:ole="">
                  <v:imagedata r:id="rId59" o:title=""/>
                </v:shape>
                <w:control r:id="rId60" w:name="CheckBox14" w:shapeid="_x0000_i1197"/>
              </w:objec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F2C24E8" w14:textId="01795AC4" w:rsidR="00992F07" w:rsidRPr="00963E1B" w:rsidRDefault="0058722F" w:rsidP="00992F07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object w:dxaOrig="225" w:dyaOrig="225" w14:anchorId="11ABC56D">
                <v:shape id="_x0000_i1199" type="#_x0000_t75" style="width:12pt;height:18pt" o:ole="">
                  <v:imagedata r:id="rId61" o:title=""/>
                </v:shape>
                <w:control r:id="rId62" w:name="CheckBox16" w:shapeid="_x0000_i1199"/>
              </w:objec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B908B3B" w14:textId="2B3D16F2" w:rsidR="00992F07" w:rsidRPr="00963E1B" w:rsidRDefault="0058722F" w:rsidP="00992F07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object w:dxaOrig="225" w:dyaOrig="225" w14:anchorId="05C18FBD">
                <v:shape id="_x0000_i1201" type="#_x0000_t75" style="width:12pt;height:18pt" o:ole="">
                  <v:imagedata r:id="rId63" o:title=""/>
                </v:shape>
                <w:control r:id="rId64" w:name="CheckBox18" w:shapeid="_x0000_i1201"/>
              </w:object>
            </w:r>
          </w:p>
        </w:tc>
      </w:tr>
    </w:tbl>
    <w:p w14:paraId="1D519D09" w14:textId="77777777" w:rsidR="00953EA6" w:rsidRDefault="00953EA6" w:rsidP="00F83E1B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5F0234EA" w14:textId="77777777" w:rsidR="001103CF" w:rsidRPr="00960509" w:rsidRDefault="001103CF" w:rsidP="00585C7B">
      <w:pPr>
        <w:pBdr>
          <w:bottom w:val="single" w:sz="4" w:space="1" w:color="auto"/>
        </w:pBdr>
        <w:shd w:val="clear" w:color="auto" w:fill="F2F2F2"/>
        <w:tabs>
          <w:tab w:val="left" w:pos="1276"/>
        </w:tabs>
        <w:ind w:right="-1"/>
        <w:rPr>
          <w:rFonts w:ascii="Century Gothic" w:hAnsi="Century Gothic"/>
          <w:b/>
          <w:szCs w:val="22"/>
        </w:rPr>
      </w:pPr>
      <w:r w:rsidRPr="00583472">
        <w:rPr>
          <w:rFonts w:ascii="Century Gothic" w:hAnsi="Century Gothic"/>
          <w:b/>
          <w:sz w:val="20"/>
        </w:rPr>
        <w:t>Steuerkategorie für die Rechnungsstellung</w:t>
      </w:r>
      <w:r w:rsidRPr="00960509">
        <w:rPr>
          <w:rFonts w:ascii="Century Gothic" w:hAnsi="Century Gothic"/>
          <w:b/>
          <w:szCs w:val="22"/>
        </w:rPr>
        <w:t xml:space="preserve"> </w:t>
      </w:r>
      <w:r w:rsidRPr="00583472">
        <w:rPr>
          <w:rFonts w:ascii="Century Gothic" w:hAnsi="Century Gothic"/>
          <w:sz w:val="14"/>
          <w:szCs w:val="14"/>
        </w:rPr>
        <w:t>(gemäss Tarifliste)</w:t>
      </w:r>
      <w:r w:rsidR="00F21C8D" w:rsidRPr="00583472">
        <w:rPr>
          <w:rFonts w:ascii="Century Gothic" w:hAnsi="Century Gothic"/>
          <w:sz w:val="14"/>
          <w:szCs w:val="14"/>
        </w:rPr>
        <w:t xml:space="preserve"> bitte ankreuzen</w:t>
      </w:r>
    </w:p>
    <w:p w14:paraId="72B4DC42" w14:textId="77777777" w:rsidR="00953EA6" w:rsidRPr="00514455" w:rsidRDefault="00953EA6" w:rsidP="00F83E1B">
      <w:pPr>
        <w:tabs>
          <w:tab w:val="left" w:pos="1276"/>
        </w:tabs>
        <w:ind w:right="-1"/>
        <w:rPr>
          <w:rFonts w:ascii="Century Gothic" w:hAnsi="Century Gothic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1988"/>
        <w:gridCol w:w="1980"/>
        <w:gridCol w:w="1983"/>
        <w:gridCol w:w="1981"/>
      </w:tblGrid>
      <w:tr w:rsidR="001103CF" w:rsidRPr="00960509" w14:paraId="406BBE74" w14:textId="77777777" w:rsidTr="00E6134B">
        <w:tc>
          <w:tcPr>
            <w:tcW w:w="2012" w:type="dxa"/>
            <w:shd w:val="clear" w:color="auto" w:fill="auto"/>
            <w:vAlign w:val="center"/>
          </w:tcPr>
          <w:p w14:paraId="1F72B55B" w14:textId="3C82F16C" w:rsidR="001103CF" w:rsidRPr="00960509" w:rsidRDefault="004A7CE8" w:rsidP="00E6134B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6DB3EE6B">
                <v:shape id="_x0000_i1203" type="#_x0000_t75" style="width:51pt;height:22.5pt" o:ole="">
                  <v:imagedata r:id="rId65" o:title=""/>
                </v:shape>
                <w:control r:id="rId66" w:name="CheckBox1" w:shapeid="_x0000_i1203"/>
              </w:objec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EA434C2" w14:textId="6922F25C" w:rsidR="001103CF" w:rsidRPr="00960509" w:rsidRDefault="004A7CE8" w:rsidP="00E6134B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2ACE77E2">
                <v:shape id="_x0000_i1205" type="#_x0000_t75" style="width:50.25pt;height:22.5pt" o:ole="">
                  <v:imagedata r:id="rId67" o:title=""/>
                </v:shape>
                <w:control r:id="rId68" w:name="CheckBox4" w:shapeid="_x0000_i1205"/>
              </w:objec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C88C201" w14:textId="53A4F290" w:rsidR="001103CF" w:rsidRPr="00960509" w:rsidRDefault="004A7CE8" w:rsidP="00E6134B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4DD9DA10">
                <v:shape id="_x0000_i1207" type="#_x0000_t75" style="width:36.75pt;height:22.5pt" o:ole="">
                  <v:imagedata r:id="rId69" o:title=""/>
                </v:shape>
                <w:control r:id="rId70" w:name="CheckBox5" w:shapeid="_x0000_i1207"/>
              </w:objec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5877DCD" w14:textId="15477B18" w:rsidR="001103CF" w:rsidRPr="00960509" w:rsidRDefault="004A7CE8" w:rsidP="00E6134B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398F8429">
                <v:shape id="_x0000_i1209" type="#_x0000_t75" style="width:42.75pt;height:22.5pt" o:ole="">
                  <v:imagedata r:id="rId71" o:title=""/>
                </v:shape>
                <w:control r:id="rId72" w:name="CheckBox6" w:shapeid="_x0000_i1209"/>
              </w:objec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9F1E85B" w14:textId="739F0F40" w:rsidR="001103CF" w:rsidRPr="00960509" w:rsidRDefault="004A7CE8" w:rsidP="00E6134B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object w:dxaOrig="225" w:dyaOrig="225" w14:anchorId="51CDE565">
                <v:shape id="_x0000_i1211" type="#_x0000_t75" style="width:37.5pt;height:22.5pt" o:ole="">
                  <v:imagedata r:id="rId73" o:title=""/>
                </v:shape>
                <w:control r:id="rId74" w:name="CheckBox7" w:shapeid="_x0000_i1211"/>
              </w:object>
            </w:r>
          </w:p>
        </w:tc>
      </w:tr>
    </w:tbl>
    <w:p w14:paraId="0076485A" w14:textId="710769BD" w:rsidR="001103CF" w:rsidRPr="00960509" w:rsidRDefault="004A7CE8" w:rsidP="008B347D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object w:dxaOrig="225" w:dyaOrig="225" w14:anchorId="62E63EFD">
          <v:shape id="_x0000_i1213" type="#_x0000_t75" style="width:373.5pt;height:20.25pt" o:ole="">
            <v:imagedata r:id="rId75" o:title=""/>
          </v:shape>
          <w:control r:id="rId76" w:name="CheckBox8" w:shapeid="_x0000_i1213"/>
        </w:object>
      </w:r>
    </w:p>
    <w:p w14:paraId="54C260DD" w14:textId="77777777" w:rsidR="00157C4C" w:rsidRPr="004A7CE8" w:rsidRDefault="00157C4C" w:rsidP="00A2018A">
      <w:pPr>
        <w:tabs>
          <w:tab w:val="left" w:pos="1276"/>
        </w:tabs>
        <w:ind w:right="-1"/>
        <w:rPr>
          <w:rFonts w:ascii="Century Gothic" w:hAnsi="Century Gothic"/>
          <w:sz w:val="8"/>
          <w:szCs w:val="8"/>
        </w:rPr>
      </w:pPr>
    </w:p>
    <w:p w14:paraId="400AD2A8" w14:textId="77777777" w:rsidR="00F45F64" w:rsidRPr="00E66A77" w:rsidRDefault="00F45F64" w:rsidP="00F45F64">
      <w:pPr>
        <w:tabs>
          <w:tab w:val="left" w:pos="1276"/>
        </w:tabs>
        <w:ind w:right="707"/>
        <w:jc w:val="both"/>
        <w:rPr>
          <w:rFonts w:ascii="Century Gothic" w:hAnsi="Century Gothic"/>
          <w:b/>
          <w:sz w:val="16"/>
          <w:szCs w:val="16"/>
        </w:rPr>
      </w:pPr>
      <w:r w:rsidRPr="00E66A77">
        <w:rPr>
          <w:rFonts w:ascii="Century Gothic" w:hAnsi="Century Gothic"/>
          <w:b/>
          <w:sz w:val="16"/>
          <w:szCs w:val="16"/>
        </w:rPr>
        <w:t>Die Anmeldung ist definitiv und gilt für das ganze Schuljahr.</w:t>
      </w:r>
    </w:p>
    <w:p w14:paraId="7A404A33" w14:textId="77777777" w:rsidR="00F45F64" w:rsidRPr="00E66A77" w:rsidRDefault="00F45F64" w:rsidP="00F45F64">
      <w:pPr>
        <w:tabs>
          <w:tab w:val="left" w:pos="1276"/>
        </w:tabs>
        <w:ind w:right="707"/>
        <w:jc w:val="both"/>
        <w:rPr>
          <w:rFonts w:ascii="Century Gothic" w:hAnsi="Century Gothic"/>
          <w:sz w:val="16"/>
          <w:szCs w:val="16"/>
        </w:rPr>
      </w:pPr>
      <w:r w:rsidRPr="00E66A77">
        <w:rPr>
          <w:rFonts w:ascii="Century Gothic" w:hAnsi="Century Gothic"/>
          <w:sz w:val="16"/>
          <w:szCs w:val="16"/>
        </w:rPr>
        <w:t xml:space="preserve">Bitte die ausgefüllte Anmeldung, </w:t>
      </w:r>
      <w:r w:rsidRPr="00E66A77">
        <w:rPr>
          <w:rFonts w:ascii="Century Gothic" w:hAnsi="Century Gothic"/>
          <w:b/>
          <w:sz w:val="16"/>
          <w:szCs w:val="16"/>
        </w:rPr>
        <w:t>mit Unterschrift</w:t>
      </w:r>
      <w:r w:rsidRPr="00E66A77">
        <w:rPr>
          <w:rFonts w:ascii="Century Gothic" w:hAnsi="Century Gothic"/>
          <w:sz w:val="16"/>
          <w:szCs w:val="16"/>
        </w:rPr>
        <w:t>, an folgende Adresse senden:</w:t>
      </w:r>
    </w:p>
    <w:p w14:paraId="0F6B7832" w14:textId="02BB9261" w:rsidR="00E66A77" w:rsidRDefault="00F45F64" w:rsidP="00F45F64">
      <w:pPr>
        <w:tabs>
          <w:tab w:val="left" w:pos="1276"/>
        </w:tabs>
        <w:ind w:right="707"/>
        <w:jc w:val="both"/>
        <w:rPr>
          <w:rFonts w:ascii="Century Gothic" w:hAnsi="Century Gothic"/>
          <w:b/>
          <w:sz w:val="16"/>
          <w:szCs w:val="16"/>
        </w:rPr>
      </w:pPr>
      <w:r w:rsidRPr="00E66A77">
        <w:rPr>
          <w:rFonts w:ascii="Century Gothic" w:hAnsi="Century Gothic"/>
          <w:b/>
          <w:sz w:val="16"/>
          <w:szCs w:val="16"/>
        </w:rPr>
        <w:t xml:space="preserve">Schulleitung Neuenkirch, </w:t>
      </w:r>
      <w:r w:rsidR="00C44ECC">
        <w:rPr>
          <w:rFonts w:ascii="Century Gothic" w:hAnsi="Century Gothic"/>
          <w:b/>
          <w:sz w:val="16"/>
          <w:szCs w:val="16"/>
        </w:rPr>
        <w:t>Lucien Kraft</w:t>
      </w:r>
      <w:r w:rsidRPr="00E66A77">
        <w:rPr>
          <w:rFonts w:ascii="Century Gothic" w:hAnsi="Century Gothic"/>
          <w:b/>
          <w:sz w:val="16"/>
          <w:szCs w:val="16"/>
        </w:rPr>
        <w:t>, Bergstrasse 8, 6206 Neuenkirch</w:t>
      </w:r>
    </w:p>
    <w:p w14:paraId="28EEDEC5" w14:textId="77777777" w:rsidR="00B257D6" w:rsidRPr="00B257D6" w:rsidRDefault="00B257D6" w:rsidP="00F45F64">
      <w:pPr>
        <w:tabs>
          <w:tab w:val="left" w:pos="1276"/>
        </w:tabs>
        <w:ind w:right="707"/>
        <w:jc w:val="both"/>
        <w:rPr>
          <w:rFonts w:ascii="Century Gothic" w:hAnsi="Century Gothic"/>
          <w:b/>
          <w:sz w:val="16"/>
          <w:szCs w:val="16"/>
        </w:rPr>
      </w:pPr>
    </w:p>
    <w:p w14:paraId="6EE505C7" w14:textId="78F39003" w:rsidR="006E0E1D" w:rsidRPr="006E0E1D" w:rsidRDefault="006E0E1D" w:rsidP="00F1334F">
      <w:pPr>
        <w:tabs>
          <w:tab w:val="left" w:pos="1276"/>
        </w:tabs>
        <w:ind w:right="707"/>
        <w:jc w:val="both"/>
        <w:rPr>
          <w:rFonts w:ascii="Century Gothic" w:hAnsi="Century Gothic"/>
          <w:sz w:val="20"/>
        </w:rPr>
      </w:pPr>
      <w:r w:rsidRPr="006E0E1D">
        <w:rPr>
          <w:rFonts w:ascii="Century Gothic" w:hAnsi="Century Gothic"/>
          <w:sz w:val="20"/>
        </w:rPr>
        <w:t>Datum: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16"/>
          <w:szCs w:val="16"/>
        </w:rPr>
        <w:object w:dxaOrig="225" w:dyaOrig="225" w14:anchorId="360B4DF2">
          <v:shape id="_x0000_i1215" type="#_x0000_t75" style="width:1in;height:19.5pt" o:ole="">
            <v:imagedata r:id="rId17" o:title=""/>
          </v:shape>
          <w:control r:id="rId77" w:name="TextBox11" w:shapeid="_x0000_i1215"/>
        </w:object>
      </w:r>
      <w:r w:rsidR="00E66A77">
        <w:rPr>
          <w:rFonts w:ascii="Century Gothic" w:hAnsi="Century Gothic"/>
          <w:sz w:val="16"/>
          <w:szCs w:val="16"/>
        </w:rPr>
        <w:tab/>
      </w:r>
      <w:r w:rsidR="00E66A77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E66A77">
        <w:rPr>
          <w:rFonts w:ascii="Century Gothic" w:hAnsi="Century Gothic"/>
          <w:sz w:val="16"/>
          <w:szCs w:val="16"/>
        </w:rPr>
        <w:t xml:space="preserve">      </w:t>
      </w:r>
      <w:r w:rsidRPr="006E0E1D">
        <w:rPr>
          <w:rFonts w:ascii="Century Gothic" w:hAnsi="Century Gothic"/>
          <w:sz w:val="20"/>
        </w:rPr>
        <w:t>Unterschrift:</w:t>
      </w:r>
      <w:r>
        <w:rPr>
          <w:rFonts w:ascii="Century Gothic" w:hAnsi="Century Gothic"/>
          <w:sz w:val="16"/>
          <w:szCs w:val="16"/>
        </w:rPr>
        <w:tab/>
      </w:r>
      <w:r w:rsidR="00B257D6">
        <w:rPr>
          <w:rFonts w:ascii="Century Gothic" w:hAnsi="Century Gothic"/>
          <w:sz w:val="16"/>
          <w:szCs w:val="16"/>
        </w:rPr>
        <w:t xml:space="preserve"> </w:t>
      </w:r>
      <w:r w:rsidR="00E06B94">
        <w:rPr>
          <w:rFonts w:ascii="Century Gothic" w:hAnsi="Century Gothic"/>
          <w:sz w:val="16"/>
          <w:szCs w:val="16"/>
        </w:rPr>
        <w:t xml:space="preserve">     </w:t>
      </w:r>
      <w:r w:rsidR="00B257D6">
        <w:rPr>
          <w:rFonts w:ascii="Century Gothic" w:hAnsi="Century Gothic"/>
          <w:sz w:val="16"/>
          <w:szCs w:val="16"/>
        </w:rPr>
        <w:t xml:space="preserve">  </w:t>
      </w:r>
      <w:sdt>
        <w:sdtPr>
          <w:rPr>
            <w:rFonts w:ascii="Century Gothic" w:hAnsi="Century Gothic"/>
            <w:sz w:val="16"/>
            <w:szCs w:val="16"/>
          </w:rPr>
          <w:id w:val="527770139"/>
          <w:showingPlcHdr/>
          <w:picture/>
        </w:sdtPr>
        <w:sdtEndPr/>
        <w:sdtContent>
          <w:r w:rsidR="00B257D6">
            <w:rPr>
              <w:rFonts w:ascii="Century Gothic" w:hAnsi="Century Gothic"/>
              <w:noProof/>
              <w:sz w:val="16"/>
              <w:szCs w:val="16"/>
              <w:lang w:eastAsia="de-CH"/>
            </w:rPr>
            <w:drawing>
              <wp:inline distT="0" distB="0" distL="0" distR="0" wp14:anchorId="6ABA152D" wp14:editId="7FCB5E7F">
                <wp:extent cx="2000250" cy="703318"/>
                <wp:effectExtent l="0" t="0" r="0" b="1905"/>
                <wp:docPr id="195" name="Bild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017" cy="70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6E0E1D" w:rsidRPr="006E0E1D" w:rsidSect="008B347D">
      <w:type w:val="continuous"/>
      <w:pgSz w:w="11906" w:h="16838"/>
      <w:pgMar w:top="397" w:right="851" w:bottom="28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06ADB" w14:textId="77777777" w:rsidR="006E0E1D" w:rsidRDefault="006E0E1D" w:rsidP="005E3372">
      <w:r>
        <w:separator/>
      </w:r>
    </w:p>
  </w:endnote>
  <w:endnote w:type="continuationSeparator" w:id="0">
    <w:p w14:paraId="5B8142EE" w14:textId="77777777" w:rsidR="006E0E1D" w:rsidRDefault="006E0E1D" w:rsidP="005E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6E11C" w14:textId="77777777" w:rsidR="006E0E1D" w:rsidRDefault="006E0E1D" w:rsidP="005E3372">
      <w:r>
        <w:separator/>
      </w:r>
    </w:p>
  </w:footnote>
  <w:footnote w:type="continuationSeparator" w:id="0">
    <w:p w14:paraId="5C2344A5" w14:textId="77777777" w:rsidR="006E0E1D" w:rsidRDefault="006E0E1D" w:rsidP="005E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3BF"/>
    <w:multiLevelType w:val="hybridMultilevel"/>
    <w:tmpl w:val="99781CEE"/>
    <w:lvl w:ilvl="0" w:tplc="08070009">
      <w:start w:val="5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0708"/>
    <w:multiLevelType w:val="hybridMultilevel"/>
    <w:tmpl w:val="2662C4BA"/>
    <w:lvl w:ilvl="0" w:tplc="9B4C6056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4CC0"/>
    <w:multiLevelType w:val="hybridMultilevel"/>
    <w:tmpl w:val="E6FE4A8E"/>
    <w:lvl w:ilvl="0" w:tplc="249248D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540CE"/>
    <w:multiLevelType w:val="hybridMultilevel"/>
    <w:tmpl w:val="A3F67C12"/>
    <w:lvl w:ilvl="0" w:tplc="3D74F1D2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0sHAuM31gRUmibVBtOHKus/SSicx/zO8qUCZPjongzwO2NbqxRFqIEfkqlBUsnRyylxQ+8RUcRbCNckUVNfw==" w:salt="CFOM3kicaLAd347VOFqP/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F"/>
    <w:rsid w:val="00001B91"/>
    <w:rsid w:val="00011B9D"/>
    <w:rsid w:val="00030526"/>
    <w:rsid w:val="00050844"/>
    <w:rsid w:val="00054EE7"/>
    <w:rsid w:val="00072111"/>
    <w:rsid w:val="000946BF"/>
    <w:rsid w:val="00095918"/>
    <w:rsid w:val="000A7D4B"/>
    <w:rsid w:val="000B0152"/>
    <w:rsid w:val="000B6E09"/>
    <w:rsid w:val="000B7F3A"/>
    <w:rsid w:val="000C6E1A"/>
    <w:rsid w:val="000C7461"/>
    <w:rsid w:val="000E02FB"/>
    <w:rsid w:val="000F3CB4"/>
    <w:rsid w:val="000F7809"/>
    <w:rsid w:val="0010280B"/>
    <w:rsid w:val="001036C8"/>
    <w:rsid w:val="001103CF"/>
    <w:rsid w:val="0013392E"/>
    <w:rsid w:val="00135C30"/>
    <w:rsid w:val="001376F5"/>
    <w:rsid w:val="00142CCD"/>
    <w:rsid w:val="00144CFE"/>
    <w:rsid w:val="00146FC5"/>
    <w:rsid w:val="001571DB"/>
    <w:rsid w:val="00157C4C"/>
    <w:rsid w:val="00160FDB"/>
    <w:rsid w:val="001623F2"/>
    <w:rsid w:val="00167FE4"/>
    <w:rsid w:val="00172006"/>
    <w:rsid w:val="00180665"/>
    <w:rsid w:val="00185896"/>
    <w:rsid w:val="001A5A16"/>
    <w:rsid w:val="001A6987"/>
    <w:rsid w:val="001E1C4F"/>
    <w:rsid w:val="001E2EFB"/>
    <w:rsid w:val="001F02A9"/>
    <w:rsid w:val="00207E24"/>
    <w:rsid w:val="00252A46"/>
    <w:rsid w:val="002545F1"/>
    <w:rsid w:val="00283CF5"/>
    <w:rsid w:val="00293E62"/>
    <w:rsid w:val="002A2ADF"/>
    <w:rsid w:val="002B3DEE"/>
    <w:rsid w:val="002B46FD"/>
    <w:rsid w:val="002C19B7"/>
    <w:rsid w:val="002C46FB"/>
    <w:rsid w:val="002C7D28"/>
    <w:rsid w:val="002D2E5B"/>
    <w:rsid w:val="002D2FED"/>
    <w:rsid w:val="002D56A7"/>
    <w:rsid w:val="00302F22"/>
    <w:rsid w:val="003038C3"/>
    <w:rsid w:val="003056DE"/>
    <w:rsid w:val="003203CC"/>
    <w:rsid w:val="003205D9"/>
    <w:rsid w:val="00322D2F"/>
    <w:rsid w:val="00343667"/>
    <w:rsid w:val="003448CC"/>
    <w:rsid w:val="00346D63"/>
    <w:rsid w:val="00347511"/>
    <w:rsid w:val="00353A0E"/>
    <w:rsid w:val="00380148"/>
    <w:rsid w:val="003A3C2E"/>
    <w:rsid w:val="003C447A"/>
    <w:rsid w:val="003D1F1B"/>
    <w:rsid w:val="003E09B8"/>
    <w:rsid w:val="003F228A"/>
    <w:rsid w:val="003F65E4"/>
    <w:rsid w:val="003F727B"/>
    <w:rsid w:val="00401F2E"/>
    <w:rsid w:val="00413561"/>
    <w:rsid w:val="0042017A"/>
    <w:rsid w:val="0042709F"/>
    <w:rsid w:val="004572BD"/>
    <w:rsid w:val="0047428B"/>
    <w:rsid w:val="00483B1A"/>
    <w:rsid w:val="004A7CE8"/>
    <w:rsid w:val="004B60E7"/>
    <w:rsid w:val="004B7452"/>
    <w:rsid w:val="004C013C"/>
    <w:rsid w:val="004C1A5F"/>
    <w:rsid w:val="004D159E"/>
    <w:rsid w:val="004D6D66"/>
    <w:rsid w:val="004E7D5C"/>
    <w:rsid w:val="004F322F"/>
    <w:rsid w:val="004F573B"/>
    <w:rsid w:val="00502888"/>
    <w:rsid w:val="00507216"/>
    <w:rsid w:val="00511FE3"/>
    <w:rsid w:val="00514455"/>
    <w:rsid w:val="00530603"/>
    <w:rsid w:val="00532B51"/>
    <w:rsid w:val="00534597"/>
    <w:rsid w:val="00537052"/>
    <w:rsid w:val="00583472"/>
    <w:rsid w:val="00585C7B"/>
    <w:rsid w:val="00585CA1"/>
    <w:rsid w:val="0058722F"/>
    <w:rsid w:val="005A0CA7"/>
    <w:rsid w:val="005D7761"/>
    <w:rsid w:val="005E3372"/>
    <w:rsid w:val="005E4ABB"/>
    <w:rsid w:val="005F3854"/>
    <w:rsid w:val="005F3CD6"/>
    <w:rsid w:val="00603752"/>
    <w:rsid w:val="006119BC"/>
    <w:rsid w:val="00623F6B"/>
    <w:rsid w:val="00625340"/>
    <w:rsid w:val="00627047"/>
    <w:rsid w:val="0063457A"/>
    <w:rsid w:val="00635EAD"/>
    <w:rsid w:val="00650FEE"/>
    <w:rsid w:val="006949CF"/>
    <w:rsid w:val="00695A44"/>
    <w:rsid w:val="006A1EFD"/>
    <w:rsid w:val="006A2FC2"/>
    <w:rsid w:val="006B53E8"/>
    <w:rsid w:val="006B73A7"/>
    <w:rsid w:val="006D0843"/>
    <w:rsid w:val="006E0E1D"/>
    <w:rsid w:val="006E2308"/>
    <w:rsid w:val="006E4B76"/>
    <w:rsid w:val="006E759C"/>
    <w:rsid w:val="006E7C97"/>
    <w:rsid w:val="006F2F4F"/>
    <w:rsid w:val="00717093"/>
    <w:rsid w:val="00730AA3"/>
    <w:rsid w:val="00743023"/>
    <w:rsid w:val="00743BEC"/>
    <w:rsid w:val="00753BE7"/>
    <w:rsid w:val="00753E04"/>
    <w:rsid w:val="00772636"/>
    <w:rsid w:val="007845B1"/>
    <w:rsid w:val="00784C1A"/>
    <w:rsid w:val="00785C68"/>
    <w:rsid w:val="00797528"/>
    <w:rsid w:val="007A17BD"/>
    <w:rsid w:val="007C6480"/>
    <w:rsid w:val="007C6743"/>
    <w:rsid w:val="007D329E"/>
    <w:rsid w:val="007D5F6C"/>
    <w:rsid w:val="007F642F"/>
    <w:rsid w:val="00806F0C"/>
    <w:rsid w:val="00812264"/>
    <w:rsid w:val="008211CF"/>
    <w:rsid w:val="008218D8"/>
    <w:rsid w:val="00832044"/>
    <w:rsid w:val="00832EA1"/>
    <w:rsid w:val="00835EF1"/>
    <w:rsid w:val="0084182B"/>
    <w:rsid w:val="00841B07"/>
    <w:rsid w:val="00850079"/>
    <w:rsid w:val="00850249"/>
    <w:rsid w:val="0085742B"/>
    <w:rsid w:val="00873CE0"/>
    <w:rsid w:val="0087712E"/>
    <w:rsid w:val="00884E10"/>
    <w:rsid w:val="0089112E"/>
    <w:rsid w:val="00892607"/>
    <w:rsid w:val="008B347D"/>
    <w:rsid w:val="008C44AE"/>
    <w:rsid w:val="008D2399"/>
    <w:rsid w:val="008E180F"/>
    <w:rsid w:val="008E6937"/>
    <w:rsid w:val="008F0E77"/>
    <w:rsid w:val="008F10B8"/>
    <w:rsid w:val="008F21CC"/>
    <w:rsid w:val="009018F3"/>
    <w:rsid w:val="00920CFD"/>
    <w:rsid w:val="00924FCC"/>
    <w:rsid w:val="009461B9"/>
    <w:rsid w:val="00953EA6"/>
    <w:rsid w:val="009569D2"/>
    <w:rsid w:val="00960509"/>
    <w:rsid w:val="009606D2"/>
    <w:rsid w:val="00963E1B"/>
    <w:rsid w:val="00967501"/>
    <w:rsid w:val="00967AEB"/>
    <w:rsid w:val="00985D61"/>
    <w:rsid w:val="00992F07"/>
    <w:rsid w:val="009C6C00"/>
    <w:rsid w:val="009D73CD"/>
    <w:rsid w:val="009E7E4D"/>
    <w:rsid w:val="009F0528"/>
    <w:rsid w:val="009F0AFF"/>
    <w:rsid w:val="009F14C5"/>
    <w:rsid w:val="00A03603"/>
    <w:rsid w:val="00A05FEF"/>
    <w:rsid w:val="00A117F6"/>
    <w:rsid w:val="00A160C3"/>
    <w:rsid w:val="00A2018A"/>
    <w:rsid w:val="00A50303"/>
    <w:rsid w:val="00A7218F"/>
    <w:rsid w:val="00A72666"/>
    <w:rsid w:val="00A77DC6"/>
    <w:rsid w:val="00A80075"/>
    <w:rsid w:val="00A8595F"/>
    <w:rsid w:val="00AA16E6"/>
    <w:rsid w:val="00AA639B"/>
    <w:rsid w:val="00AA7C38"/>
    <w:rsid w:val="00AB19AE"/>
    <w:rsid w:val="00AD459D"/>
    <w:rsid w:val="00AD4BE0"/>
    <w:rsid w:val="00AE6258"/>
    <w:rsid w:val="00AF4937"/>
    <w:rsid w:val="00B10B47"/>
    <w:rsid w:val="00B23A64"/>
    <w:rsid w:val="00B257D6"/>
    <w:rsid w:val="00B34792"/>
    <w:rsid w:val="00B47F66"/>
    <w:rsid w:val="00B62E77"/>
    <w:rsid w:val="00B84D76"/>
    <w:rsid w:val="00BA0D12"/>
    <w:rsid w:val="00BA39F9"/>
    <w:rsid w:val="00BA62EA"/>
    <w:rsid w:val="00BB1465"/>
    <w:rsid w:val="00BC3F3F"/>
    <w:rsid w:val="00BE3BDE"/>
    <w:rsid w:val="00BE53AB"/>
    <w:rsid w:val="00BF2FAA"/>
    <w:rsid w:val="00C03039"/>
    <w:rsid w:val="00C0675F"/>
    <w:rsid w:val="00C122E9"/>
    <w:rsid w:val="00C14B12"/>
    <w:rsid w:val="00C243F7"/>
    <w:rsid w:val="00C327AD"/>
    <w:rsid w:val="00C4066B"/>
    <w:rsid w:val="00C43A79"/>
    <w:rsid w:val="00C44ECC"/>
    <w:rsid w:val="00C603A7"/>
    <w:rsid w:val="00C85429"/>
    <w:rsid w:val="00C93B2E"/>
    <w:rsid w:val="00C96A10"/>
    <w:rsid w:val="00CA0ED6"/>
    <w:rsid w:val="00CA5172"/>
    <w:rsid w:val="00CC5227"/>
    <w:rsid w:val="00CD6711"/>
    <w:rsid w:val="00CE36C5"/>
    <w:rsid w:val="00D10BD8"/>
    <w:rsid w:val="00D10EA3"/>
    <w:rsid w:val="00D30B64"/>
    <w:rsid w:val="00D371C0"/>
    <w:rsid w:val="00D62514"/>
    <w:rsid w:val="00D65EC4"/>
    <w:rsid w:val="00D70902"/>
    <w:rsid w:val="00D77D72"/>
    <w:rsid w:val="00D85E65"/>
    <w:rsid w:val="00DA43D2"/>
    <w:rsid w:val="00DB6B54"/>
    <w:rsid w:val="00DC0BFF"/>
    <w:rsid w:val="00DC38D0"/>
    <w:rsid w:val="00DD1274"/>
    <w:rsid w:val="00DD7A44"/>
    <w:rsid w:val="00DE1A07"/>
    <w:rsid w:val="00DE2924"/>
    <w:rsid w:val="00DF10D5"/>
    <w:rsid w:val="00DF20F5"/>
    <w:rsid w:val="00DF5376"/>
    <w:rsid w:val="00E06B94"/>
    <w:rsid w:val="00E07355"/>
    <w:rsid w:val="00E20310"/>
    <w:rsid w:val="00E220EF"/>
    <w:rsid w:val="00E26CCE"/>
    <w:rsid w:val="00E27828"/>
    <w:rsid w:val="00E3364B"/>
    <w:rsid w:val="00E50E1E"/>
    <w:rsid w:val="00E512A2"/>
    <w:rsid w:val="00E6134B"/>
    <w:rsid w:val="00E66A77"/>
    <w:rsid w:val="00E72867"/>
    <w:rsid w:val="00E8033B"/>
    <w:rsid w:val="00E92836"/>
    <w:rsid w:val="00E93DB6"/>
    <w:rsid w:val="00EC6CCF"/>
    <w:rsid w:val="00EE6F93"/>
    <w:rsid w:val="00EF3231"/>
    <w:rsid w:val="00EF33E2"/>
    <w:rsid w:val="00EF3A01"/>
    <w:rsid w:val="00F1334F"/>
    <w:rsid w:val="00F21C8D"/>
    <w:rsid w:val="00F45F64"/>
    <w:rsid w:val="00F50065"/>
    <w:rsid w:val="00F52A01"/>
    <w:rsid w:val="00F54E1E"/>
    <w:rsid w:val="00F60943"/>
    <w:rsid w:val="00F62C4F"/>
    <w:rsid w:val="00F63544"/>
    <w:rsid w:val="00F7741D"/>
    <w:rsid w:val="00F83E1B"/>
    <w:rsid w:val="00FA251F"/>
    <w:rsid w:val="00FA5013"/>
    <w:rsid w:val="00FA5BED"/>
    <w:rsid w:val="00FA646C"/>
    <w:rsid w:val="00FB01B7"/>
    <w:rsid w:val="00FB4159"/>
    <w:rsid w:val="00FC62F7"/>
    <w:rsid w:val="00FC66D3"/>
    <w:rsid w:val="00FC7507"/>
    <w:rsid w:val="00FD4936"/>
    <w:rsid w:val="00FD5D9C"/>
    <w:rsid w:val="00FE08D4"/>
    <w:rsid w:val="00FE2B02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;"/>
  <w14:docId w14:val="30237F96"/>
  <w15:docId w15:val="{B4055D2D-373B-484D-9DB9-448E628A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prechblasentext">
    <w:name w:val="Balloon Text"/>
    <w:basedOn w:val="Standard"/>
    <w:semiHidden/>
    <w:rsid w:val="00DF20F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5E3372"/>
    <w:rPr>
      <w:sz w:val="20"/>
    </w:rPr>
  </w:style>
  <w:style w:type="character" w:customStyle="1" w:styleId="EndnotentextZchn">
    <w:name w:val="Endnotentext Zchn"/>
    <w:link w:val="Endnotentext"/>
    <w:rsid w:val="005E3372"/>
    <w:rPr>
      <w:rFonts w:ascii="Arial" w:hAnsi="Arial"/>
      <w:lang w:eastAsia="de-DE"/>
    </w:rPr>
  </w:style>
  <w:style w:type="character" w:styleId="Endnotenzeichen">
    <w:name w:val="endnote reference"/>
    <w:rsid w:val="005E3372"/>
    <w:rPr>
      <w:vertAlign w:val="superscript"/>
    </w:rPr>
  </w:style>
  <w:style w:type="table" w:styleId="Tabellenraster">
    <w:name w:val="Table Grid"/>
    <w:basedOn w:val="NormaleTabelle"/>
    <w:rsid w:val="0017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8.wmf"/><Relationship Id="rId39" Type="http://schemas.openxmlformats.org/officeDocument/2006/relationships/image" Target="media/image9.wmf"/><Relationship Id="rId21" Type="http://schemas.openxmlformats.org/officeDocument/2006/relationships/control" Target="activeX/activeX7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image" Target="media/image12.wmf"/><Relationship Id="rId63" Type="http://schemas.openxmlformats.org/officeDocument/2006/relationships/image" Target="media/image16.wmf"/><Relationship Id="rId68" Type="http://schemas.openxmlformats.org/officeDocument/2006/relationships/control" Target="activeX/activeX43.xml"/><Relationship Id="rId76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1.wmf"/><Relationship Id="rId58" Type="http://schemas.openxmlformats.org/officeDocument/2006/relationships/control" Target="activeX/activeX38.xml"/><Relationship Id="rId66" Type="http://schemas.openxmlformats.org/officeDocument/2006/relationships/control" Target="activeX/activeX42.xml"/><Relationship Id="rId74" Type="http://schemas.openxmlformats.org/officeDocument/2006/relationships/control" Target="activeX/activeX46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5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39.xml"/><Relationship Id="rId65" Type="http://schemas.openxmlformats.org/officeDocument/2006/relationships/image" Target="media/image17.wmf"/><Relationship Id="rId73" Type="http://schemas.openxmlformats.org/officeDocument/2006/relationships/image" Target="media/image21.wmf"/><Relationship Id="rId78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image" Target="media/image10.wmf"/><Relationship Id="rId56" Type="http://schemas.openxmlformats.org/officeDocument/2006/relationships/control" Target="activeX/activeX37.xml"/><Relationship Id="rId64" Type="http://schemas.openxmlformats.org/officeDocument/2006/relationships/control" Target="activeX/activeX41.xml"/><Relationship Id="rId69" Type="http://schemas.openxmlformats.org/officeDocument/2006/relationships/image" Target="media/image19.wmf"/><Relationship Id="rId77" Type="http://schemas.openxmlformats.org/officeDocument/2006/relationships/control" Target="activeX/activeX48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45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image" Target="media/image14.wmf"/><Relationship Id="rId67" Type="http://schemas.openxmlformats.org/officeDocument/2006/relationships/image" Target="media/image18.wmf"/><Relationship Id="rId20" Type="http://schemas.openxmlformats.org/officeDocument/2006/relationships/control" Target="activeX/activeX6.xml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62" Type="http://schemas.openxmlformats.org/officeDocument/2006/relationships/control" Target="activeX/activeX40.xml"/><Relationship Id="rId70" Type="http://schemas.openxmlformats.org/officeDocument/2006/relationships/control" Target="activeX/activeX44.xml"/><Relationship Id="rId75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45F3-BCB2-43AA-9535-65FF8E28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8984B1A7.dotm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Hunkeler</dc:creator>
  <cp:lastModifiedBy>Kraft Lucien</cp:lastModifiedBy>
  <cp:revision>2</cp:revision>
  <cp:lastPrinted>2017-05-25T15:00:00Z</cp:lastPrinted>
  <dcterms:created xsi:type="dcterms:W3CDTF">2021-05-30T11:39:00Z</dcterms:created>
  <dcterms:modified xsi:type="dcterms:W3CDTF">2021-05-30T11:39:00Z</dcterms:modified>
</cp:coreProperties>
</file>